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3E" w:rsidRDefault="00F54799">
      <w:pPr>
        <w:pStyle w:val="Untertitel"/>
      </w:pPr>
      <w:r>
        <w:t>Hintergrundwissen</w:t>
      </w:r>
    </w:p>
    <w:p w:rsidR="0072623E" w:rsidRDefault="00F54799">
      <w:pPr>
        <w:pStyle w:val="Titel"/>
      </w:pPr>
      <w:r>
        <w:t>Syrien</w:t>
      </w:r>
    </w:p>
    <w:p w:rsidR="0062034F" w:rsidRDefault="00F54799">
      <w:pPr>
        <w:pStyle w:val="Autor"/>
      </w:pPr>
      <w:r>
        <w:t>Gemeinschaftskunde, J2 vierstündig, Herr Lauber</w:t>
      </w:r>
    </w:p>
    <w:p w:rsidR="00F54799" w:rsidRDefault="00F54799" w:rsidP="00F54799">
      <w:pPr>
        <w:keepNext/>
      </w:pPr>
      <w:r>
        <w:rPr>
          <w:noProof/>
          <w:lang w:eastAsia="de-DE"/>
        </w:rPr>
        <w:drawing>
          <wp:inline distT="0" distB="0" distL="0" distR="0">
            <wp:extent cx="6067425" cy="3419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E" w:rsidRDefault="0072623E"/>
    <w:p w:rsidR="00F54799" w:rsidRDefault="00F54799"/>
    <w:p w:rsidR="00F54799" w:rsidRDefault="00F54799"/>
    <w:p w:rsidR="00F54799" w:rsidRDefault="00F54799"/>
    <w:p w:rsidR="00F54799" w:rsidRDefault="00F54799"/>
    <w:p w:rsidR="00F54799" w:rsidRDefault="00F54799"/>
    <w:p w:rsidR="00F54799" w:rsidRPr="00F54799" w:rsidRDefault="00F54799" w:rsidP="00F54799">
      <w:pPr>
        <w:pStyle w:val="berschrift1"/>
      </w:pPr>
      <w:r>
        <w:lastRenderedPageBreak/>
        <w:t>Inhaltsverzeichnis</w:t>
      </w:r>
    </w:p>
    <w:p w:rsidR="00F54799" w:rsidRDefault="00F54799" w:rsidP="00F54799">
      <w:r>
        <w:t>(Wird ergänzt)</w:t>
      </w:r>
    </w:p>
    <w:p w:rsidR="007E5FF2" w:rsidRDefault="007E5FF2" w:rsidP="00F54799">
      <w:pPr>
        <w:pStyle w:val="Untertitel"/>
        <w:rPr>
          <w:color w:val="002060"/>
        </w:rPr>
        <w:sectPr w:rsidR="007E5FF2">
          <w:footerReference w:type="default" r:id="rId9"/>
          <w:pgSz w:w="12240" w:h="15840"/>
          <w:pgMar w:top="1267" w:right="1339" w:bottom="1339" w:left="1339" w:header="720" w:footer="720" w:gutter="0"/>
          <w:cols w:space="720"/>
          <w:titlePg/>
          <w:docGrid w:linePitch="360"/>
        </w:sectPr>
      </w:pPr>
    </w:p>
    <w:p w:rsidR="00F54799" w:rsidRPr="00F54799" w:rsidRDefault="007E5FF2" w:rsidP="00F54799">
      <w:pPr>
        <w:pStyle w:val="Untertitel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-30035</wp:posOffset>
                </wp:positionH>
                <wp:positionV relativeFrom="paragraph">
                  <wp:posOffset>276860</wp:posOffset>
                </wp:positionV>
                <wp:extent cx="6460177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425BF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1.8pt" to="506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" strokecolor="#53777a [3204]" strokeweight=".5pt">
                <v:stroke joinstyle="miter"/>
              </v:line>
            </w:pict>
          </mc:Fallback>
        </mc:AlternateContent>
      </w:r>
      <w:r w:rsidR="00F54799" w:rsidRPr="00F54799">
        <w:rPr>
          <w:color w:val="002060"/>
        </w:rPr>
        <w:t>Chronik</w:t>
      </w:r>
    </w:p>
    <w:p w:rsidR="007E5FF2" w:rsidRDefault="007E5FF2" w:rsidP="00F54799">
      <w:pPr>
        <w:spacing w:after="120"/>
        <w:rPr>
          <w:color w:val="002060"/>
        </w:rPr>
        <w:sectPr w:rsidR="007E5FF2" w:rsidSect="007E5FF2">
          <w:type w:val="continuous"/>
          <w:pgSz w:w="12240" w:h="15840"/>
          <w:pgMar w:top="1267" w:right="1339" w:bottom="1339" w:left="1339" w:header="720" w:footer="720" w:gutter="0"/>
          <w:cols w:num="2" w:space="720"/>
          <w:titlePg/>
          <w:docGrid w:linePitch="360"/>
        </w:sectPr>
      </w:pPr>
    </w:p>
    <w:p w:rsidR="00F54799" w:rsidRDefault="00F54799" w:rsidP="00F54799">
      <w:pPr>
        <w:spacing w:after="120"/>
      </w:pPr>
      <w:r w:rsidRPr="00F54799">
        <w:rPr>
          <w:color w:val="002060"/>
        </w:rPr>
        <w:t>3</w:t>
      </w:r>
      <w:r>
        <w:rPr>
          <w:color w:val="0070C0"/>
        </w:rPr>
        <w:tab/>
      </w:r>
      <w:r>
        <w:t>Verlauf 2011</w:t>
      </w:r>
    </w:p>
    <w:p w:rsidR="00F54799" w:rsidRPr="00F54799" w:rsidRDefault="00F54799" w:rsidP="00F54799">
      <w:pPr>
        <w:spacing w:after="120"/>
      </w:pPr>
      <w:r w:rsidRPr="00F54799">
        <w:rPr>
          <w:color w:val="002060"/>
        </w:rPr>
        <w:t xml:space="preserve">4 </w:t>
      </w:r>
      <w:r w:rsidRPr="00F54799">
        <w:rPr>
          <w:color w:val="002060"/>
        </w:rPr>
        <w:tab/>
      </w:r>
      <w:r w:rsidRPr="00F54799">
        <w:t>Verlauf 2012</w:t>
      </w:r>
    </w:p>
    <w:p w:rsidR="00F54799" w:rsidRPr="00F54799" w:rsidRDefault="00F54799" w:rsidP="00F54799">
      <w:pPr>
        <w:spacing w:after="120"/>
        <w:rPr>
          <w:color w:val="002060"/>
        </w:rPr>
      </w:pPr>
      <w:r w:rsidRPr="00F54799">
        <w:rPr>
          <w:color w:val="002060"/>
        </w:rPr>
        <w:t>5</w:t>
      </w:r>
      <w:r w:rsidRPr="00F54799">
        <w:rPr>
          <w:color w:val="002060"/>
        </w:rPr>
        <w:tab/>
      </w:r>
      <w:r w:rsidRPr="00F54799">
        <w:t>Verlauf 2013</w:t>
      </w:r>
    </w:p>
    <w:p w:rsidR="00F54799" w:rsidRPr="00F54799" w:rsidRDefault="00F54799" w:rsidP="00F54799">
      <w:pPr>
        <w:spacing w:after="120"/>
        <w:rPr>
          <w:color w:val="002060"/>
        </w:rPr>
      </w:pPr>
      <w:r w:rsidRPr="00F54799">
        <w:rPr>
          <w:color w:val="002060"/>
        </w:rPr>
        <w:t>6</w:t>
      </w:r>
      <w:r w:rsidRPr="00F54799">
        <w:rPr>
          <w:color w:val="002060"/>
        </w:rPr>
        <w:tab/>
      </w:r>
      <w:r w:rsidRPr="00F54799">
        <w:t>Verlauf 2014</w:t>
      </w:r>
    </w:p>
    <w:p w:rsidR="00F54799" w:rsidRPr="00F54799" w:rsidRDefault="00731B34" w:rsidP="00F54799">
      <w:pPr>
        <w:spacing w:after="120"/>
        <w:rPr>
          <w:color w:val="002060"/>
        </w:rPr>
      </w:pPr>
      <w:r>
        <w:rPr>
          <w:color w:val="002060"/>
        </w:rPr>
        <w:t>8</w:t>
      </w:r>
      <w:r w:rsidR="00F54799" w:rsidRPr="00F54799">
        <w:rPr>
          <w:color w:val="002060"/>
        </w:rPr>
        <w:tab/>
      </w:r>
      <w:r w:rsidR="00F54799" w:rsidRPr="00F54799">
        <w:t>Verlauf 2015</w:t>
      </w:r>
    </w:p>
    <w:p w:rsidR="00F54799" w:rsidRPr="00F54799" w:rsidRDefault="00206313" w:rsidP="00F54799">
      <w:pPr>
        <w:spacing w:after="120"/>
      </w:pPr>
      <w:r>
        <w:rPr>
          <w:color w:val="002060"/>
        </w:rPr>
        <w:t>10</w:t>
      </w:r>
      <w:r w:rsidR="00F54799" w:rsidRPr="00F54799">
        <w:rPr>
          <w:color w:val="002060"/>
        </w:rPr>
        <w:tab/>
      </w:r>
      <w:r w:rsidR="00F54799" w:rsidRPr="00F54799">
        <w:t>Verlauf 2016</w:t>
      </w:r>
    </w:p>
    <w:p w:rsidR="00F54799" w:rsidRDefault="00DB2C6C" w:rsidP="00F54799">
      <w:pPr>
        <w:spacing w:after="120"/>
        <w:rPr>
          <w:color w:val="002060"/>
        </w:rPr>
      </w:pPr>
      <w:r>
        <w:rPr>
          <w:color w:val="002060"/>
        </w:rPr>
        <w:t>13</w:t>
      </w:r>
      <w:r w:rsidR="00F54799" w:rsidRPr="00F54799">
        <w:rPr>
          <w:color w:val="002060"/>
        </w:rPr>
        <w:tab/>
      </w:r>
      <w:r w:rsidR="00F54799" w:rsidRPr="00F54799">
        <w:t>Verlauf 2017</w:t>
      </w:r>
    </w:p>
    <w:p w:rsidR="00F54799" w:rsidRPr="00F54799" w:rsidRDefault="009727C5" w:rsidP="00F54799">
      <w:pPr>
        <w:spacing w:after="120"/>
        <w:rPr>
          <w:color w:val="002060"/>
        </w:rPr>
      </w:pPr>
      <w:r>
        <w:rPr>
          <w:color w:val="002060"/>
        </w:rPr>
        <w:t>16</w:t>
      </w:r>
      <w:r w:rsidR="00F54799">
        <w:rPr>
          <w:color w:val="002060"/>
        </w:rPr>
        <w:tab/>
      </w:r>
      <w:r w:rsidR="00F54799" w:rsidRPr="00F54799">
        <w:t>Verlauf 2018</w:t>
      </w:r>
    </w:p>
    <w:p w:rsidR="00F54799" w:rsidRDefault="00F54799" w:rsidP="00F54799">
      <w:pPr>
        <w:spacing w:after="120"/>
      </w:pPr>
    </w:p>
    <w:p w:rsidR="00F54799" w:rsidRDefault="00F54799"/>
    <w:p w:rsidR="00F54799" w:rsidRDefault="00F54799"/>
    <w:p w:rsidR="00F54799" w:rsidRDefault="00F54799"/>
    <w:p w:rsidR="00F54799" w:rsidRDefault="00F54799"/>
    <w:p w:rsidR="00F54799" w:rsidRDefault="00F54799"/>
    <w:p w:rsidR="00F54799" w:rsidRDefault="00F54799"/>
    <w:p w:rsidR="00F54799" w:rsidRDefault="00F54799"/>
    <w:p w:rsidR="00F54799" w:rsidRDefault="00F54799"/>
    <w:p w:rsidR="00F54799" w:rsidRDefault="00F54799"/>
    <w:p w:rsidR="00F54799" w:rsidRDefault="00F54799"/>
    <w:p w:rsidR="00F54799" w:rsidRDefault="007E5FF2" w:rsidP="00305F0E">
      <w:pPr>
        <w:pStyle w:val="berschrift1"/>
      </w:pPr>
      <w:r>
        <w:lastRenderedPageBreak/>
        <w:t>Chronik: Verlauf 2011</w:t>
      </w:r>
    </w:p>
    <w:p w:rsidR="0072303A" w:rsidRDefault="0072303A" w:rsidP="007E5FF2">
      <w:pPr>
        <w:rPr>
          <w:b/>
          <w:bCs/>
        </w:rPr>
        <w:sectPr w:rsidR="0072303A" w:rsidSect="007E5FF2">
          <w:type w:val="continuous"/>
          <w:pgSz w:w="12240" w:h="15840"/>
          <w:pgMar w:top="1267" w:right="1339" w:bottom="1339" w:left="1339" w:header="720" w:footer="720" w:gutter="0"/>
          <w:cols w:space="720"/>
          <w:titlePg/>
          <w:docGrid w:linePitch="360"/>
        </w:sectPr>
      </w:pPr>
    </w:p>
    <w:tbl>
      <w:tblPr>
        <w:tblStyle w:val="Listentabelle6farbig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9F33CE" w:rsidTr="009F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33CE" w:rsidRPr="0072303A" w:rsidRDefault="009F33CE" w:rsidP="00E274C6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9F33CE" w:rsidRPr="0072303A" w:rsidRDefault="009F33CE" w:rsidP="00E27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9F33CE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3CE" w:rsidRPr="0072303A" w:rsidRDefault="009F33CE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>Januar/Februar 2011</w:t>
            </w:r>
          </w:p>
        </w:tc>
      </w:tr>
      <w:tr w:rsidR="009F33CE" w:rsidTr="009F33CE">
        <w:trPr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3CE" w:rsidRPr="0072303A" w:rsidRDefault="009F33CE" w:rsidP="00E274C6">
            <w:pPr>
              <w:pStyle w:val="Aufzhlungszeichen"/>
              <w:rPr>
                <w:b w:val="0"/>
                <w:sz w:val="24"/>
              </w:rPr>
            </w:pPr>
            <w:r w:rsidRPr="0072303A">
              <w:rPr>
                <w:b w:val="0"/>
                <w:sz w:val="24"/>
              </w:rPr>
              <w:t>Erste Aufstände der syrischen Opposition</w:t>
            </w:r>
          </w:p>
          <w:p w:rsidR="0072303A" w:rsidRPr="0072303A" w:rsidRDefault="0072303A" w:rsidP="00E274C6">
            <w:pPr>
              <w:pStyle w:val="Aufzhlungszeichen"/>
              <w:numPr>
                <w:ilvl w:val="0"/>
                <w:numId w:val="0"/>
              </w:numPr>
              <w:ind w:left="259"/>
              <w:rPr>
                <w:b w:val="0"/>
                <w:sz w:val="24"/>
              </w:rPr>
            </w:pPr>
          </w:p>
          <w:p w:rsidR="009F33CE" w:rsidRPr="0072303A" w:rsidRDefault="009F33CE" w:rsidP="00E274C6">
            <w:pPr>
              <w:pStyle w:val="Aufzhlungszeichen"/>
              <w:rPr>
                <w:b w:val="0"/>
                <w:sz w:val="24"/>
              </w:rPr>
            </w:pPr>
            <w:r w:rsidRPr="0072303A">
              <w:rPr>
                <w:b w:val="0"/>
                <w:sz w:val="24"/>
              </w:rPr>
              <w:t>Anfänglich nur kleine Demonstrationen</w:t>
            </w:r>
          </w:p>
          <w:p w:rsidR="009F33CE" w:rsidRPr="0072303A" w:rsidRDefault="009F33CE" w:rsidP="00E274C6">
            <w:pPr>
              <w:pStyle w:val="Aufzhlungszeichen"/>
              <w:numPr>
                <w:ilvl w:val="0"/>
                <w:numId w:val="0"/>
              </w:numPr>
              <w:ind w:left="259"/>
              <w:rPr>
                <w:b w:val="0"/>
                <w:sz w:val="24"/>
              </w:rPr>
            </w:pPr>
            <w:r w:rsidRPr="0072303A">
              <w:rPr>
                <w:rFonts w:ascii="Century Gothic" w:hAnsi="Century Gothic"/>
                <w:b w:val="0"/>
                <w:sz w:val="24"/>
              </w:rPr>
              <w:t>→</w:t>
            </w:r>
            <w:r w:rsidRPr="0072303A">
              <w:rPr>
                <w:b w:val="0"/>
                <w:sz w:val="24"/>
              </w:rPr>
              <w:t xml:space="preserve"> Verhaftungen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3CE" w:rsidRPr="0072303A" w:rsidRDefault="009F33CE" w:rsidP="00E2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F33CE" w:rsidTr="0072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CE" w:rsidRPr="0072303A" w:rsidRDefault="009F33CE" w:rsidP="00E274C6">
            <w:pPr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CE" w:rsidRPr="0072303A" w:rsidRDefault="009F33CE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F33CE" w:rsidTr="00CA6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F33CE" w:rsidRPr="0072303A" w:rsidRDefault="009F33CE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>März 2011</w:t>
            </w:r>
          </w:p>
        </w:tc>
      </w:tr>
      <w:tr w:rsidR="009F33CE" w:rsidTr="00CA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CE" w:rsidRPr="0072303A" w:rsidRDefault="009F33CE" w:rsidP="00E274C6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 w:rsidRPr="0072303A">
              <w:rPr>
                <w:b w:val="0"/>
                <w:sz w:val="24"/>
              </w:rPr>
              <w:t>Proteste werden mit Gewalt beendet</w:t>
            </w:r>
          </w:p>
          <w:p w:rsidR="00CA60B9" w:rsidRPr="0072303A" w:rsidRDefault="00CA60B9" w:rsidP="00E274C6">
            <w:pPr>
              <w:pStyle w:val="Listenabsatz"/>
              <w:ind w:left="360"/>
              <w:rPr>
                <w:rFonts w:cstheme="minorHAnsi"/>
                <w:bCs w:val="0"/>
                <w:sz w:val="24"/>
              </w:rPr>
            </w:pPr>
            <w:r w:rsidRPr="0072303A">
              <w:rPr>
                <w:rFonts w:ascii="Century Gothic" w:hAnsi="Century Gothic"/>
                <w:b w:val="0"/>
                <w:sz w:val="24"/>
              </w:rPr>
              <w:t xml:space="preserve">→ </w:t>
            </w:r>
            <w:r w:rsidRPr="0072303A">
              <w:rPr>
                <w:rFonts w:cstheme="minorHAnsi"/>
                <w:b w:val="0"/>
                <w:sz w:val="24"/>
              </w:rPr>
              <w:t>Ausschreitungen, Gebäude werden angezündet, Demonstranten getötet</w:t>
            </w:r>
          </w:p>
          <w:p w:rsidR="00CA60B9" w:rsidRPr="0072303A" w:rsidRDefault="00CA60B9" w:rsidP="00E274C6">
            <w:pPr>
              <w:pStyle w:val="Listenabsatz"/>
              <w:ind w:left="360"/>
              <w:rPr>
                <w:rFonts w:cstheme="minorHAnsi"/>
                <w:bCs w:val="0"/>
                <w:sz w:val="24"/>
              </w:rPr>
            </w:pPr>
            <w:r w:rsidRPr="0072303A">
              <w:rPr>
                <w:rFonts w:ascii="Century Gothic" w:hAnsi="Century Gothic"/>
                <w:b w:val="0"/>
                <w:sz w:val="24"/>
              </w:rPr>
              <w:t>→</w:t>
            </w:r>
            <w:r w:rsidRPr="0072303A">
              <w:rPr>
                <w:rFonts w:cstheme="minorHAnsi"/>
                <w:b w:val="0"/>
                <w:sz w:val="24"/>
              </w:rPr>
              <w:t xml:space="preserve"> Premierminister &amp; Kabinett treten </w:t>
            </w:r>
            <w:proofErr w:type="spellStart"/>
            <w:r w:rsidRPr="0072303A">
              <w:rPr>
                <w:rFonts w:cstheme="minorHAnsi"/>
                <w:b w:val="0"/>
                <w:sz w:val="24"/>
              </w:rPr>
              <w:t>zurrück</w:t>
            </w:r>
            <w:proofErr w:type="spellEnd"/>
          </w:p>
          <w:p w:rsidR="00CA60B9" w:rsidRPr="0072303A" w:rsidRDefault="00CA60B9" w:rsidP="00E274C6">
            <w:pPr>
              <w:pStyle w:val="Listenabsatz"/>
              <w:ind w:left="360"/>
              <w:rPr>
                <w:rFonts w:cstheme="minorHAnsi"/>
                <w:bCs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CE" w:rsidRPr="0072303A" w:rsidRDefault="009F33CE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A60B9" w:rsidTr="00CA6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A60B9" w:rsidRPr="0072303A" w:rsidRDefault="00CA60B9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>April 2011</w:t>
            </w:r>
          </w:p>
        </w:tc>
      </w:tr>
      <w:tr w:rsidR="00CA60B9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0B9" w:rsidRPr="0072303A" w:rsidRDefault="00CA60B9" w:rsidP="00E274C6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 w:val="0"/>
                <w:sz w:val="24"/>
              </w:rPr>
            </w:pPr>
            <w:r w:rsidRPr="0072303A">
              <w:rPr>
                <w:rFonts w:cstheme="minorHAnsi"/>
                <w:bCs w:val="0"/>
                <w:sz w:val="24"/>
              </w:rPr>
              <w:t xml:space="preserve">22.04. </w:t>
            </w:r>
            <w:r w:rsidRPr="0072303A">
              <w:rPr>
                <w:rFonts w:cstheme="minorHAnsi"/>
                <w:b w:val="0"/>
                <w:bCs w:val="0"/>
                <w:sz w:val="24"/>
              </w:rPr>
              <w:t>bisher größten Demonstrationen, Sicherheitskräfte töten über 70 Menschen, mehrere Städte werden abgeriegelt, Militär setzt Panzer ein</w:t>
            </w:r>
          </w:p>
          <w:p w:rsidR="00CA60B9" w:rsidRPr="0072303A" w:rsidRDefault="00CA60B9" w:rsidP="00E274C6">
            <w:pPr>
              <w:rPr>
                <w:rFonts w:cstheme="minorHAnsi"/>
                <w:b w:val="0"/>
                <w:bCs w:val="0"/>
                <w:sz w:val="24"/>
              </w:rPr>
            </w:pPr>
            <w:r w:rsidRPr="0072303A">
              <w:rPr>
                <w:rFonts w:ascii="Century Gothic" w:hAnsi="Century Gothic" w:cstheme="minorHAnsi"/>
                <w:sz w:val="24"/>
              </w:rPr>
              <w:t>→</w:t>
            </w:r>
            <w:r w:rsidRPr="0072303A">
              <w:rPr>
                <w:rFonts w:cstheme="minorHAnsi"/>
                <w:sz w:val="24"/>
              </w:rPr>
              <w:t xml:space="preserve"> Erste Flüchtlinge</w:t>
            </w:r>
          </w:p>
          <w:p w:rsidR="00CA60B9" w:rsidRPr="0072303A" w:rsidRDefault="00CA60B9" w:rsidP="00E274C6">
            <w:pPr>
              <w:rPr>
                <w:rFonts w:cstheme="minorHAnsi"/>
                <w:b w:val="0"/>
                <w:bCs w:val="0"/>
                <w:sz w:val="24"/>
              </w:rPr>
            </w:pPr>
          </w:p>
          <w:p w:rsidR="0072303A" w:rsidRPr="0072303A" w:rsidRDefault="0072303A" w:rsidP="00E274C6">
            <w:pPr>
              <w:pStyle w:val="Listenabsatz"/>
              <w:ind w:left="360"/>
              <w:rPr>
                <w:sz w:val="24"/>
              </w:rPr>
            </w:pPr>
            <w:r w:rsidRPr="0072303A">
              <w:rPr>
                <w:sz w:val="24"/>
              </w:rPr>
              <w:t>Assad ist Alawit und steht den Schiiten sehr nahe, Bevölkerungsmehrheit ist sunnitisch,</w:t>
            </w:r>
          </w:p>
          <w:p w:rsidR="0072303A" w:rsidRPr="0072303A" w:rsidRDefault="0072303A" w:rsidP="00E274C6">
            <w:pPr>
              <w:pStyle w:val="Listenabsatz"/>
              <w:ind w:left="360"/>
              <w:rPr>
                <w:sz w:val="24"/>
              </w:rPr>
            </w:pPr>
            <w:r w:rsidRPr="0072303A">
              <w:rPr>
                <w:sz w:val="24"/>
              </w:rPr>
              <w:t>Trennung des Volkes von Assad und seinen Unterstützern (Regime, Schiiten im Land)</w:t>
            </w:r>
          </w:p>
          <w:p w:rsidR="0072303A" w:rsidRPr="0072303A" w:rsidRDefault="0072303A" w:rsidP="00E274C6">
            <w:pPr>
              <w:rPr>
                <w:rFonts w:cstheme="minorHAnsi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0B9" w:rsidRPr="0072303A" w:rsidRDefault="00CA60B9" w:rsidP="00E274C6">
            <w:pPr>
              <w:pStyle w:val="Listenabsatz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b/>
                <w:sz w:val="24"/>
              </w:rPr>
              <w:t>Bis Juli 2011</w:t>
            </w:r>
          </w:p>
          <w:p w:rsidR="00CA60B9" w:rsidRPr="0072303A" w:rsidRDefault="00CA60B9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 xml:space="preserve">Spezialeinheiten aus dem Iran </w:t>
            </w:r>
            <w:r w:rsidR="0072303A" w:rsidRPr="0072303A">
              <w:rPr>
                <w:sz w:val="24"/>
              </w:rPr>
              <w:t xml:space="preserve">(schiitisches Regime) </w:t>
            </w:r>
            <w:r w:rsidRPr="0072303A">
              <w:rPr>
                <w:sz w:val="24"/>
              </w:rPr>
              <w:t>unterstützen syrische Regierung und die Hisbollah (schiitische Islamisten Gruppe)</w:t>
            </w:r>
          </w:p>
          <w:p w:rsidR="00CA60B9" w:rsidRPr="0072303A" w:rsidRDefault="00CA60B9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CA60B9" w:rsidRPr="0072303A" w:rsidRDefault="00CA60B9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A60B9" w:rsidRPr="00CA60B9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A60B9" w:rsidRPr="0072303A" w:rsidRDefault="0072303A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 xml:space="preserve">Juli </w:t>
            </w:r>
            <w:r w:rsidR="00CA60B9" w:rsidRPr="0072303A">
              <w:rPr>
                <w:sz w:val="24"/>
              </w:rPr>
              <w:t>2011</w:t>
            </w:r>
          </w:p>
        </w:tc>
      </w:tr>
      <w:tr w:rsidR="00CA60B9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3A" w:rsidRPr="0072303A" w:rsidRDefault="0072303A" w:rsidP="00E274C6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 w:rsidRPr="0072303A">
              <w:rPr>
                <w:b w:val="0"/>
                <w:sz w:val="24"/>
              </w:rPr>
              <w:t>Tausende syrische Soldaten desertieren, Bildung der „Freien Syrischen Armee“</w:t>
            </w:r>
          </w:p>
          <w:p w:rsidR="0072303A" w:rsidRPr="0072303A" w:rsidRDefault="0072303A" w:rsidP="00E274C6">
            <w:pPr>
              <w:pStyle w:val="Listenabsatz"/>
              <w:ind w:left="360"/>
              <w:rPr>
                <w:sz w:val="24"/>
              </w:rPr>
            </w:pPr>
          </w:p>
          <w:p w:rsidR="0072303A" w:rsidRPr="004E3423" w:rsidRDefault="0072303A" w:rsidP="00E274C6">
            <w:pPr>
              <w:ind w:left="360"/>
              <w:rPr>
                <w:b w:val="0"/>
                <w:sz w:val="24"/>
              </w:rPr>
            </w:pPr>
            <w:r w:rsidRPr="004E3423">
              <w:rPr>
                <w:b w:val="0"/>
                <w:sz w:val="24"/>
              </w:rPr>
              <w:t>Flüchtlingszahl geht in die Tausenden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0E" w:rsidRPr="00305F0E" w:rsidRDefault="0072303A" w:rsidP="00E274C6">
            <w:pPr>
              <w:pStyle w:val="Listenabsatz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Türkei beginnt die Errichtung von Flüchtlingslagern</w:t>
            </w:r>
          </w:p>
          <w:p w:rsidR="0072303A" w:rsidRDefault="0072303A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2303A" w:rsidRDefault="0072303A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2303A" w:rsidRPr="0072303A" w:rsidRDefault="0072303A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2303A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2303A" w:rsidRPr="0072303A" w:rsidRDefault="0072303A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Oktober bis Ende des Jahres</w:t>
            </w:r>
            <w:r w:rsidRPr="0072303A">
              <w:rPr>
                <w:sz w:val="24"/>
              </w:rPr>
              <w:t xml:space="preserve"> 2011</w:t>
            </w:r>
          </w:p>
        </w:tc>
      </w:tr>
      <w:tr w:rsidR="0072303A" w:rsidRPr="0072303A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3A" w:rsidRPr="00305F0E" w:rsidRDefault="0072303A" w:rsidP="00E274C6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Aus den Protesten entwickelt sich ein Bürgerkrieg</w:t>
            </w:r>
          </w:p>
          <w:p w:rsidR="00305F0E" w:rsidRDefault="00305F0E" w:rsidP="00E274C6">
            <w:pPr>
              <w:rPr>
                <w:b w:val="0"/>
                <w:bCs w:val="0"/>
                <w:sz w:val="24"/>
              </w:rPr>
            </w:pPr>
          </w:p>
          <w:p w:rsidR="00305F0E" w:rsidRPr="00305F0E" w:rsidRDefault="00305F0E" w:rsidP="00E274C6">
            <w:pPr>
              <w:rPr>
                <w:sz w:val="24"/>
              </w:rPr>
            </w:pPr>
            <w:r>
              <w:rPr>
                <w:sz w:val="24"/>
              </w:rPr>
              <w:t xml:space="preserve">Assad Soldaten vs. Freie </w:t>
            </w:r>
            <w:r w:rsidR="00731B34">
              <w:rPr>
                <w:sz w:val="24"/>
              </w:rPr>
              <w:t>syrische</w:t>
            </w:r>
            <w:r>
              <w:rPr>
                <w:sz w:val="24"/>
              </w:rPr>
              <w:t xml:space="preserve"> Armee &amp; Rebellengruppen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3A" w:rsidRPr="00305F0E" w:rsidRDefault="00305F0E" w:rsidP="00E274C6">
            <w:pPr>
              <w:pStyle w:val="Listenabsatz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8 000 syrische Flüchtlinge außerhalb des Landes</w:t>
            </w:r>
          </w:p>
        </w:tc>
      </w:tr>
    </w:tbl>
    <w:p w:rsidR="0072303A" w:rsidRDefault="0072303A" w:rsidP="00E274C6">
      <w:pPr>
        <w:spacing w:line="240" w:lineRule="auto"/>
        <w:jc w:val="both"/>
        <w:sectPr w:rsidR="0072303A" w:rsidSect="0072303A">
          <w:type w:val="continuous"/>
          <w:pgSz w:w="12240" w:h="15840"/>
          <w:pgMar w:top="1267" w:right="1339" w:bottom="1339" w:left="1339" w:header="720" w:footer="720" w:gutter="0"/>
          <w:cols w:space="720"/>
          <w:titlePg/>
          <w:docGrid w:linePitch="360"/>
        </w:sectPr>
      </w:pPr>
    </w:p>
    <w:p w:rsidR="007E5FF2" w:rsidRPr="007E5FF2" w:rsidRDefault="00305F0E" w:rsidP="00E274C6">
      <w:pPr>
        <w:pStyle w:val="berschrift1"/>
      </w:pPr>
      <w:r>
        <w:lastRenderedPageBreak/>
        <w:t>Chronik: Verlauf 2012</w:t>
      </w:r>
    </w:p>
    <w:tbl>
      <w:tblPr>
        <w:tblStyle w:val="Listentabelle6farbig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03259F" w:rsidTr="0020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59F" w:rsidRPr="0072303A" w:rsidRDefault="0003259F" w:rsidP="00E274C6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03259F" w:rsidRPr="0072303A" w:rsidRDefault="0003259F" w:rsidP="00E27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03259F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9F" w:rsidRPr="0072303A" w:rsidRDefault="0003259F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>Januar 201</w:t>
            </w:r>
            <w:r>
              <w:rPr>
                <w:sz w:val="24"/>
              </w:rPr>
              <w:t>2</w:t>
            </w:r>
          </w:p>
        </w:tc>
      </w:tr>
      <w:tr w:rsidR="0003259F" w:rsidTr="00206313">
        <w:trPr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59F" w:rsidRPr="0003259F" w:rsidRDefault="0003259F" w:rsidP="00E274C6">
            <w:pPr>
              <w:pStyle w:val="Aufzhlungszeichen"/>
              <w:numPr>
                <w:ilvl w:val="0"/>
                <w:numId w:val="17"/>
              </w:numPr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Bombardierung der Stadt Homs durch die Regierungstruppen</w:t>
            </w:r>
          </w:p>
          <w:p w:rsidR="0003259F" w:rsidRDefault="0003259F" w:rsidP="00E274C6">
            <w:pPr>
              <w:pStyle w:val="Aufzhlungszeichen"/>
              <w:numPr>
                <w:ilvl w:val="0"/>
                <w:numId w:val="0"/>
              </w:numPr>
              <w:ind w:left="259" w:hanging="259"/>
              <w:rPr>
                <w:b w:val="0"/>
                <w:sz w:val="24"/>
              </w:rPr>
            </w:pPr>
          </w:p>
          <w:p w:rsidR="0003259F" w:rsidRPr="0003259F" w:rsidRDefault="0003259F" w:rsidP="00E274C6">
            <w:pPr>
              <w:pStyle w:val="Aufzhlungszeichen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Neue Terroristengruppen (Al-Nusra-Front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Ableger der Al-Qaida im </w:t>
            </w:r>
            <w:r w:rsidR="003A3F1B">
              <w:rPr>
                <w:b w:val="0"/>
                <w:sz w:val="24"/>
              </w:rPr>
              <w:t>Irak) Schläge</w:t>
            </w:r>
            <w:r>
              <w:rPr>
                <w:b w:val="0"/>
                <w:sz w:val="24"/>
              </w:rPr>
              <w:t xml:space="preserve"> gegen Assad</w:t>
            </w:r>
            <w:r w:rsidR="003A3F1B">
              <w:rPr>
                <w:b w:val="0"/>
                <w:sz w:val="24"/>
              </w:rPr>
              <w:t>, immer mehr Morde an Christen (laut Kurden auch durch FSA)</w:t>
            </w:r>
          </w:p>
          <w:p w:rsidR="0003259F" w:rsidRDefault="0003259F" w:rsidP="00E274C6">
            <w:pPr>
              <w:pStyle w:val="Listenabsatz"/>
              <w:rPr>
                <w:bCs w:val="0"/>
                <w:sz w:val="24"/>
              </w:rPr>
            </w:pPr>
          </w:p>
          <w:p w:rsidR="0003259F" w:rsidRPr="0072303A" w:rsidRDefault="0003259F" w:rsidP="00E274C6">
            <w:pPr>
              <w:pStyle w:val="Aufzhlungszeichen"/>
              <w:numPr>
                <w:ilvl w:val="0"/>
                <w:numId w:val="0"/>
              </w:numPr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59F" w:rsidRPr="0072303A" w:rsidRDefault="0003259F" w:rsidP="00E2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259F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Pr="0072303A" w:rsidRDefault="0003259F" w:rsidP="00E274C6">
            <w:pPr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Pr="0072303A" w:rsidRDefault="0003259F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259F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3259F" w:rsidRPr="0072303A" w:rsidRDefault="0003259F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>März 201</w:t>
            </w:r>
            <w:r w:rsidR="003A3F1B">
              <w:rPr>
                <w:sz w:val="24"/>
              </w:rPr>
              <w:t>2</w:t>
            </w:r>
          </w:p>
        </w:tc>
      </w:tr>
      <w:tr w:rsidR="0003259F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Pr="003A3F1B" w:rsidRDefault="003A3F1B" w:rsidP="00E274C6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Cs w:val="0"/>
                <w:sz w:val="24"/>
              </w:rPr>
            </w:pPr>
            <w:r>
              <w:rPr>
                <w:rFonts w:cstheme="minorHAnsi"/>
                <w:b w:val="0"/>
                <w:bCs w:val="0"/>
                <w:sz w:val="24"/>
              </w:rPr>
              <w:t>Vereinbarter Waffenstillstand (erfolglos)</w:t>
            </w:r>
          </w:p>
          <w:p w:rsidR="003A3F1B" w:rsidRPr="003A3F1B" w:rsidRDefault="003A3F1B" w:rsidP="00E274C6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 w:val="0"/>
                <w:bCs w:val="0"/>
                <w:sz w:val="24"/>
              </w:rPr>
            </w:pPr>
            <w:r w:rsidRPr="003A3F1B">
              <w:rPr>
                <w:rFonts w:cstheme="minorHAnsi"/>
                <w:b w:val="0"/>
                <w:bCs w:val="0"/>
                <w:sz w:val="24"/>
              </w:rPr>
              <w:t>Assad</w:t>
            </w:r>
            <w:r>
              <w:rPr>
                <w:rFonts w:cstheme="minorHAnsi"/>
                <w:b w:val="0"/>
                <w:bCs w:val="0"/>
                <w:sz w:val="24"/>
              </w:rPr>
              <w:t xml:space="preserve"> greift Siedlungen an </w:t>
            </w:r>
            <w:r>
              <w:rPr>
                <w:rFonts w:ascii="Century Gothic" w:hAnsi="Century Gothic" w:cstheme="minorHAnsi"/>
                <w:b w:val="0"/>
                <w:bCs w:val="0"/>
                <w:sz w:val="24"/>
              </w:rPr>
              <w:t>→</w:t>
            </w:r>
            <w:r>
              <w:rPr>
                <w:rFonts w:cstheme="minorHAnsi"/>
                <w:b w:val="0"/>
                <w:bCs w:val="0"/>
                <w:sz w:val="24"/>
              </w:rPr>
              <w:t xml:space="preserve"> zehntausende Flüchtlinge</w:t>
            </w:r>
          </w:p>
          <w:p w:rsidR="003A3F1B" w:rsidRPr="003A3F1B" w:rsidRDefault="003A3F1B" w:rsidP="00E274C6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 w:val="0"/>
                <w:bCs w:val="0"/>
                <w:sz w:val="24"/>
              </w:rPr>
            </w:pPr>
            <w:r>
              <w:rPr>
                <w:rFonts w:cstheme="minorHAnsi"/>
                <w:b w:val="0"/>
                <w:bCs w:val="0"/>
                <w:sz w:val="24"/>
              </w:rPr>
              <w:t xml:space="preserve">Immer wieder Massaker </w:t>
            </w:r>
          </w:p>
          <w:p w:rsidR="0003259F" w:rsidRPr="0072303A" w:rsidRDefault="0003259F" w:rsidP="00E274C6">
            <w:pPr>
              <w:pStyle w:val="Listenabsatz"/>
              <w:ind w:left="360"/>
              <w:rPr>
                <w:rFonts w:cstheme="minorHAnsi"/>
                <w:bCs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Pr="0072303A" w:rsidRDefault="0003259F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259F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3259F" w:rsidRPr="0072303A" w:rsidRDefault="0003259F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>April 201</w:t>
            </w:r>
            <w:r w:rsidR="003A3F1B">
              <w:rPr>
                <w:sz w:val="24"/>
              </w:rPr>
              <w:t>2</w:t>
            </w:r>
          </w:p>
        </w:tc>
      </w:tr>
      <w:tr w:rsidR="0003259F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59F" w:rsidRPr="003A3F1B" w:rsidRDefault="0003259F" w:rsidP="00E274C6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59F" w:rsidRPr="003A3F1B" w:rsidRDefault="003A3F1B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Laut UNHCR 50000 + Flüchtlinge</w:t>
            </w:r>
          </w:p>
          <w:p w:rsidR="0003259F" w:rsidRPr="003A3F1B" w:rsidRDefault="0003259F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259F" w:rsidRPr="00CA60B9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3259F" w:rsidRPr="0072303A" w:rsidRDefault="0003259F" w:rsidP="00E274C6">
            <w:pPr>
              <w:jc w:val="center"/>
              <w:rPr>
                <w:b w:val="0"/>
                <w:bCs w:val="0"/>
                <w:sz w:val="24"/>
              </w:rPr>
            </w:pPr>
            <w:r w:rsidRPr="0072303A">
              <w:rPr>
                <w:sz w:val="24"/>
              </w:rPr>
              <w:t>Ju</w:t>
            </w:r>
            <w:r w:rsidR="003A3F1B">
              <w:rPr>
                <w:sz w:val="24"/>
              </w:rPr>
              <w:t>ni</w:t>
            </w:r>
            <w:r w:rsidRPr="0072303A">
              <w:rPr>
                <w:sz w:val="24"/>
              </w:rPr>
              <w:t xml:space="preserve"> 201</w:t>
            </w:r>
            <w:r w:rsidR="003A3F1B">
              <w:rPr>
                <w:sz w:val="24"/>
              </w:rPr>
              <w:t>2</w:t>
            </w:r>
          </w:p>
        </w:tc>
      </w:tr>
      <w:tr w:rsidR="0003259F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Pr="003A3F1B" w:rsidRDefault="0003259F" w:rsidP="00E274C6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Default="003A3F1B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A3F1B">
              <w:rPr>
                <w:sz w:val="24"/>
              </w:rPr>
              <w:t>Erste Friedenskonferenz in Genf, Ve</w:t>
            </w:r>
            <w:r>
              <w:rPr>
                <w:sz w:val="24"/>
              </w:rPr>
              <w:t>tomächte, Türkei und Teile der Arabischen Liga beteiligt</w:t>
            </w:r>
          </w:p>
          <w:p w:rsidR="003A3F1B" w:rsidRDefault="003A3F1B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A3F1B" w:rsidRPr="003A3F1B" w:rsidRDefault="003A3F1B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Forderung nach Übergangsregierung aus Assad und Rebellen</w:t>
            </w:r>
          </w:p>
          <w:p w:rsidR="0003259F" w:rsidRPr="0072303A" w:rsidRDefault="0003259F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259F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3259F" w:rsidRPr="0072303A" w:rsidRDefault="003A3F1B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Juli 2012</w:t>
            </w:r>
          </w:p>
        </w:tc>
      </w:tr>
      <w:tr w:rsidR="0003259F" w:rsidRPr="0072303A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Pr="0035340C" w:rsidRDefault="0035340C" w:rsidP="00E274C6">
            <w:pPr>
              <w:pStyle w:val="Listenabsatz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Regierung attackiert Aleppo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F" w:rsidRDefault="0035340C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100.000+ Flüchtlinge außerhalb Syriens</w:t>
            </w:r>
          </w:p>
          <w:p w:rsidR="0035340C" w:rsidRPr="00305F0E" w:rsidRDefault="0035340C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340C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5340C" w:rsidRPr="0072303A" w:rsidRDefault="0035340C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Ende 2012</w:t>
            </w:r>
          </w:p>
        </w:tc>
      </w:tr>
      <w:tr w:rsidR="0035340C" w:rsidRPr="00305F0E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35340C" w:rsidRDefault="0035340C" w:rsidP="00E274C6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Default="0035340C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500.000 Syrier außerhalb ihres Landes</w:t>
            </w:r>
          </w:p>
          <w:p w:rsidR="0035340C" w:rsidRPr="00305F0E" w:rsidRDefault="0035340C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54799" w:rsidRDefault="00F54799" w:rsidP="00E274C6">
      <w:pPr>
        <w:spacing w:line="240" w:lineRule="auto"/>
      </w:pPr>
    </w:p>
    <w:p w:rsidR="00F54799" w:rsidRDefault="00F54799" w:rsidP="00E274C6">
      <w:pPr>
        <w:spacing w:line="240" w:lineRule="auto"/>
      </w:pPr>
    </w:p>
    <w:p w:rsidR="00F54799" w:rsidRDefault="00F54799" w:rsidP="00E274C6">
      <w:pPr>
        <w:spacing w:line="240" w:lineRule="auto"/>
      </w:pPr>
    </w:p>
    <w:p w:rsidR="0035340C" w:rsidRDefault="0035340C" w:rsidP="00E274C6">
      <w:pPr>
        <w:spacing w:line="240" w:lineRule="auto"/>
      </w:pPr>
    </w:p>
    <w:p w:rsidR="0035340C" w:rsidRDefault="0035340C" w:rsidP="00E274C6">
      <w:pPr>
        <w:pStyle w:val="berschrift1"/>
      </w:pPr>
      <w:r>
        <w:lastRenderedPageBreak/>
        <w:t>Chronik: Verlauf 2013</w:t>
      </w:r>
    </w:p>
    <w:tbl>
      <w:tblPr>
        <w:tblStyle w:val="Listentabelle6farbig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35340C" w:rsidTr="0020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340C" w:rsidRPr="0072303A" w:rsidRDefault="0035340C" w:rsidP="00E274C6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35340C" w:rsidRPr="0072303A" w:rsidRDefault="0035340C" w:rsidP="00E27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35340C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40C" w:rsidRPr="0072303A" w:rsidRDefault="0035340C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April </w:t>
            </w:r>
            <w:r w:rsidRPr="0072303A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</w:p>
        </w:tc>
      </w:tr>
      <w:tr w:rsidR="0035340C" w:rsidTr="00206313">
        <w:trPr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340C" w:rsidRPr="0003259F" w:rsidRDefault="0035340C" w:rsidP="00E274C6">
            <w:pPr>
              <w:pStyle w:val="Aufzhlungszeichen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Streit zwischen „Al-Nusra-Front“ und „Islamischer Staat im Irak“ um syrischen Ableger</w:t>
            </w:r>
          </w:p>
          <w:p w:rsidR="0035340C" w:rsidRPr="0035340C" w:rsidRDefault="0035340C" w:rsidP="00E274C6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„Islamischer Staat“ bekämpft erfolgreich Assads Truppen (+ andere Aufständische), erobert Städte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Massaker</w:t>
            </w:r>
          </w:p>
          <w:p w:rsidR="0035340C" w:rsidRPr="0072303A" w:rsidRDefault="0035340C" w:rsidP="00E274C6">
            <w:pPr>
              <w:pStyle w:val="Aufzhlungszeichen"/>
              <w:numPr>
                <w:ilvl w:val="0"/>
                <w:numId w:val="0"/>
              </w:numPr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340C" w:rsidRPr="0072303A" w:rsidRDefault="0035340C" w:rsidP="00E2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340C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72303A" w:rsidRDefault="0035340C" w:rsidP="00E274C6">
            <w:pPr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72303A" w:rsidRDefault="0035340C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340C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5340C" w:rsidRPr="0072303A" w:rsidRDefault="0035340C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August 2013</w:t>
            </w:r>
          </w:p>
        </w:tc>
      </w:tr>
      <w:tr w:rsidR="0035340C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35340C" w:rsidRDefault="0035340C" w:rsidP="00E274C6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Cs w:val="0"/>
                <w:sz w:val="24"/>
              </w:rPr>
            </w:pPr>
            <w:r>
              <w:rPr>
                <w:rFonts w:cstheme="minorHAnsi"/>
                <w:b w:val="0"/>
                <w:bCs w:val="0"/>
                <w:sz w:val="24"/>
              </w:rPr>
              <w:t xml:space="preserve">„ISIS“ erobert </w:t>
            </w:r>
            <w:proofErr w:type="spellStart"/>
            <w:r>
              <w:rPr>
                <w:rFonts w:cstheme="minorHAnsi"/>
                <w:b w:val="0"/>
                <w:bCs w:val="0"/>
                <w:sz w:val="24"/>
              </w:rPr>
              <w:t>Raqqa</w:t>
            </w:r>
            <w:proofErr w:type="spellEnd"/>
            <w:r>
              <w:rPr>
                <w:rFonts w:cstheme="minorHAnsi"/>
                <w:b w:val="0"/>
                <w:bCs w:val="0"/>
                <w:sz w:val="24"/>
              </w:rPr>
              <w:t xml:space="preserve">, </w:t>
            </w:r>
          </w:p>
          <w:p w:rsidR="0035340C" w:rsidRDefault="0035340C" w:rsidP="00E274C6">
            <w:pPr>
              <w:pStyle w:val="Listenabsatz"/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4"/>
              </w:rPr>
              <w:t>Raqqa</w:t>
            </w:r>
            <w:proofErr w:type="spellEnd"/>
            <w:r>
              <w:rPr>
                <w:rFonts w:cstheme="minorHAnsi"/>
                <w:b w:val="0"/>
                <w:bCs w:val="0"/>
                <w:sz w:val="24"/>
              </w:rPr>
              <w:t xml:space="preserve"> wird zum Hauptquartier</w:t>
            </w:r>
          </w:p>
          <w:p w:rsidR="004E3423" w:rsidRPr="0072303A" w:rsidRDefault="004E3423" w:rsidP="00E274C6">
            <w:pPr>
              <w:pStyle w:val="Listenabsatz"/>
              <w:ind w:left="360"/>
              <w:rPr>
                <w:rFonts w:cstheme="minorHAnsi"/>
                <w:bCs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72303A" w:rsidRDefault="0035340C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340C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5340C" w:rsidRPr="0072303A" w:rsidRDefault="0035340C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September 201</w:t>
            </w:r>
            <w:r w:rsidR="004E3423">
              <w:rPr>
                <w:sz w:val="24"/>
              </w:rPr>
              <w:t>3</w:t>
            </w:r>
          </w:p>
        </w:tc>
      </w:tr>
      <w:tr w:rsidR="0035340C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340C" w:rsidRPr="003A3F1B" w:rsidRDefault="0035340C" w:rsidP="00E274C6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340C" w:rsidRDefault="004E3423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Streit um Einsatz von Chemiewaffen zwischen Rebellen und Regierung 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UN: Regime ist verantwortlich</w:t>
            </w:r>
          </w:p>
          <w:p w:rsidR="004E3423" w:rsidRDefault="004E3423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Damaskus will Chemiewaffen vernichten</w:t>
            </w:r>
          </w:p>
          <w:p w:rsidR="004E3423" w:rsidRPr="003A3F1B" w:rsidRDefault="004E3423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340C" w:rsidRPr="00CA60B9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5340C" w:rsidRPr="0072303A" w:rsidRDefault="004E3423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35340C" w:rsidRPr="0072303A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</w:p>
        </w:tc>
      </w:tr>
      <w:tr w:rsidR="0035340C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081C69" w:rsidRDefault="004E3423" w:rsidP="00E274C6">
            <w:pPr>
              <w:pStyle w:val="Listenabsatz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Islamistenvereinigung „Islamische Front“ bildet sich = große Bewaffnete Gruppe der Aufständischen, Geld von Golfstaaten</w:t>
            </w:r>
          </w:p>
          <w:p w:rsidR="00081C69" w:rsidRPr="003A3F1B" w:rsidRDefault="00081C69" w:rsidP="00081C69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72303A" w:rsidRDefault="0035340C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340C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5340C" w:rsidRPr="0072303A" w:rsidRDefault="004E3423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Dezember </w:t>
            </w:r>
            <w:r w:rsidR="0035340C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</w:p>
        </w:tc>
      </w:tr>
      <w:tr w:rsidR="0035340C" w:rsidRPr="0072303A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35340C" w:rsidRDefault="0035340C" w:rsidP="00E274C6">
            <w:pPr>
              <w:pStyle w:val="Listenabsatz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Regierung attackiert Aleppo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Default="004E3423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2,3 mio. Syrier haben ihre Heimat verlassen, Zahl der Flüchtlinge nach Europa steigt (v.a. Ungarn und Bulgarien),</w:t>
            </w:r>
          </w:p>
          <w:p w:rsidR="004E3423" w:rsidRDefault="004E3423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v.a. Deutschland, Schweden und Italien nehmen viele syrische Flüchtlinge auf</w:t>
            </w:r>
          </w:p>
          <w:p w:rsidR="004E3423" w:rsidRDefault="004E3423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4E3423" w:rsidRDefault="004E3423" w:rsidP="00E274C6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Martin Schulz (EU- Parlamentspräsident):</w:t>
            </w:r>
          </w:p>
          <w:p w:rsidR="004E3423" w:rsidRDefault="004E3423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Mehr Flüchtlinge aufnehmen</w:t>
            </w:r>
          </w:p>
          <w:p w:rsidR="004E3423" w:rsidRPr="004E3423" w:rsidRDefault="004E3423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340C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5340C" w:rsidRPr="0072303A" w:rsidRDefault="0035340C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Ende 201</w:t>
            </w:r>
            <w:r w:rsidR="004E3423">
              <w:rPr>
                <w:sz w:val="24"/>
              </w:rPr>
              <w:t>3</w:t>
            </w:r>
          </w:p>
        </w:tc>
      </w:tr>
      <w:tr w:rsidR="0035340C" w:rsidRPr="00305F0E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4E3423" w:rsidRDefault="004E3423" w:rsidP="00E274C6">
            <w:pPr>
              <w:pStyle w:val="Listenabsatz"/>
              <w:numPr>
                <w:ilvl w:val="0"/>
                <w:numId w:val="19"/>
              </w:numPr>
              <w:rPr>
                <w:b w:val="0"/>
                <w:sz w:val="24"/>
              </w:rPr>
            </w:pPr>
            <w:r w:rsidRPr="004E3423">
              <w:rPr>
                <w:b w:val="0"/>
                <w:sz w:val="24"/>
              </w:rPr>
              <w:t>Armee</w:t>
            </w:r>
            <w:r>
              <w:rPr>
                <w:b w:val="0"/>
                <w:sz w:val="24"/>
              </w:rPr>
              <w:t xml:space="preserve"> + Rebellen kämpfen um Aleppo</w:t>
            </w:r>
          </w:p>
          <w:p w:rsidR="004E3423" w:rsidRPr="004E3423" w:rsidRDefault="004E3423" w:rsidP="00E274C6">
            <w:pPr>
              <w:pStyle w:val="Listenabsatz"/>
              <w:numPr>
                <w:ilvl w:val="0"/>
                <w:numId w:val="19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Islamisten kämpfen gegen Assads Soldaten (mithilfe internationaler Dschihadisten)</w:t>
            </w:r>
          </w:p>
          <w:p w:rsidR="004E3423" w:rsidRPr="004E3423" w:rsidRDefault="004E3423" w:rsidP="00E274C6">
            <w:pPr>
              <w:pStyle w:val="Listenabsatz"/>
              <w:numPr>
                <w:ilvl w:val="0"/>
                <w:numId w:val="19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ISIS hat Kontrolle über große Teile Syriens</w:t>
            </w:r>
          </w:p>
          <w:p w:rsidR="004E3423" w:rsidRPr="004E3423" w:rsidRDefault="004E3423" w:rsidP="00E274C6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0C" w:rsidRPr="00305F0E" w:rsidRDefault="0035340C" w:rsidP="00E274C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5340C" w:rsidRDefault="0035340C" w:rsidP="00E274C6">
      <w:pPr>
        <w:spacing w:line="240" w:lineRule="auto"/>
      </w:pPr>
    </w:p>
    <w:p w:rsidR="0035340C" w:rsidRDefault="004801F0" w:rsidP="00E274C6">
      <w:pPr>
        <w:pStyle w:val="berschrift1"/>
      </w:pPr>
      <w:r>
        <w:lastRenderedPageBreak/>
        <w:t>Chronik: Verlauf 2014</w:t>
      </w:r>
    </w:p>
    <w:tbl>
      <w:tblPr>
        <w:tblStyle w:val="Listentabelle6farbig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4801F0" w:rsidTr="00E3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01F0" w:rsidRPr="0072303A" w:rsidRDefault="004801F0" w:rsidP="00E274C6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4801F0" w:rsidRPr="0072303A" w:rsidRDefault="004801F0" w:rsidP="00E27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4801F0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1F0" w:rsidRPr="0072303A" w:rsidRDefault="00081C69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Anfang 2014</w:t>
            </w:r>
          </w:p>
        </w:tc>
      </w:tr>
      <w:tr w:rsidR="004801F0" w:rsidTr="00E35C36">
        <w:trPr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C69" w:rsidRPr="00081C69" w:rsidRDefault="00081C69" w:rsidP="00081C69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Umgebung von Aleppo: syrische Armee wirft Fassbomben ab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Gefahr für Zivilisten</w:t>
            </w:r>
          </w:p>
          <w:p w:rsidR="00081C69" w:rsidRPr="0072303A" w:rsidRDefault="00081C69" w:rsidP="00081C69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Laut UN: syrische Regierung tötet Zivilisten und foltert Kinder, Rebellengruppen rekrutieren Kinder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1F0" w:rsidRDefault="00081C69" w:rsidP="00081C69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Januar: </w:t>
            </w:r>
            <w:r>
              <w:rPr>
                <w:sz w:val="24"/>
              </w:rPr>
              <w:t>Deutschland will syrische Chemiewaffen vernichten</w:t>
            </w:r>
          </w:p>
          <w:p w:rsidR="00081C69" w:rsidRPr="00081C69" w:rsidRDefault="00081C69" w:rsidP="00081C69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Februar:</w:t>
            </w:r>
            <w:r>
              <w:rPr>
                <w:sz w:val="24"/>
              </w:rPr>
              <w:t xml:space="preserve"> Genf: internationale Syrien-Friedenskonferenz scheitert</w:t>
            </w:r>
          </w:p>
        </w:tc>
      </w:tr>
      <w:tr w:rsidR="004801F0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F0" w:rsidRPr="0072303A" w:rsidRDefault="004801F0" w:rsidP="00E274C6">
            <w:pPr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F0" w:rsidRPr="0072303A" w:rsidRDefault="004801F0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801F0" w:rsidTr="00E3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801F0" w:rsidRPr="0072303A" w:rsidRDefault="00081C69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April 2014</w:t>
            </w:r>
          </w:p>
        </w:tc>
      </w:tr>
      <w:tr w:rsidR="004801F0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69" w:rsidRPr="00081C69" w:rsidRDefault="00081C69" w:rsidP="00081C69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 w:val="0"/>
                <w:bCs w:val="0"/>
                <w:sz w:val="24"/>
              </w:rPr>
            </w:pPr>
            <w:r w:rsidRPr="00081C69">
              <w:rPr>
                <w:rFonts w:cstheme="minorHAnsi"/>
                <w:b w:val="0"/>
                <w:bCs w:val="0"/>
                <w:sz w:val="24"/>
              </w:rPr>
              <w:t>„IS“</w:t>
            </w:r>
            <w:r>
              <w:rPr>
                <w:rFonts w:cstheme="minorHAnsi"/>
                <w:b w:val="0"/>
                <w:bCs w:val="0"/>
                <w:sz w:val="24"/>
              </w:rPr>
              <w:t xml:space="preserve"> erobert Provinzhauptstadt </w:t>
            </w:r>
            <w:proofErr w:type="spellStart"/>
            <w:r>
              <w:rPr>
                <w:rFonts w:cstheme="minorHAnsi"/>
                <w:b w:val="0"/>
                <w:bCs w:val="0"/>
                <w:sz w:val="24"/>
              </w:rPr>
              <w:t>Deit</w:t>
            </w:r>
            <w:proofErr w:type="spellEnd"/>
            <w:r>
              <w:rPr>
                <w:rFonts w:cstheme="minorHAnsi"/>
                <w:b w:val="0"/>
                <w:bCs w:val="0"/>
                <w:sz w:val="24"/>
              </w:rPr>
              <w:t xml:space="preserve"> al-</w:t>
            </w:r>
            <w:proofErr w:type="spellStart"/>
            <w:r>
              <w:rPr>
                <w:rFonts w:cstheme="minorHAnsi"/>
                <w:b w:val="0"/>
                <w:bCs w:val="0"/>
                <w:sz w:val="24"/>
              </w:rPr>
              <w:t>Zor</w:t>
            </w:r>
            <w:proofErr w:type="spellEnd"/>
          </w:p>
          <w:p w:rsidR="00081C69" w:rsidRDefault="00081C69" w:rsidP="00081C69">
            <w:pPr>
              <w:pStyle w:val="Listenabsatz"/>
              <w:ind w:left="360"/>
              <w:rPr>
                <w:rFonts w:cstheme="minorHAnsi"/>
                <w:sz w:val="24"/>
              </w:rPr>
            </w:pPr>
            <w:r>
              <w:rPr>
                <w:rFonts w:ascii="Century Gothic" w:hAnsi="Century Gothic" w:cstheme="minorHAnsi"/>
                <w:b w:val="0"/>
                <w:bCs w:val="0"/>
                <w:sz w:val="24"/>
              </w:rPr>
              <w:t>→</w:t>
            </w:r>
            <w:r>
              <w:rPr>
                <w:rFonts w:cstheme="minorHAnsi"/>
                <w:b w:val="0"/>
                <w:bCs w:val="0"/>
                <w:sz w:val="24"/>
              </w:rPr>
              <w:t>viele Ölfelder</w:t>
            </w:r>
          </w:p>
          <w:p w:rsidR="00081C69" w:rsidRDefault="00081C69" w:rsidP="00081C69">
            <w:pPr>
              <w:pStyle w:val="Listenabsatz"/>
              <w:ind w:left="360"/>
              <w:rPr>
                <w:rFonts w:cstheme="minorHAnsi"/>
                <w:sz w:val="24"/>
              </w:rPr>
            </w:pPr>
            <w:r>
              <w:rPr>
                <w:rFonts w:ascii="Century Gothic" w:hAnsi="Century Gothic" w:cstheme="minorHAnsi"/>
                <w:b w:val="0"/>
                <w:bCs w:val="0"/>
                <w:sz w:val="24"/>
              </w:rPr>
              <w:t>→</w:t>
            </w:r>
            <w:r>
              <w:rPr>
                <w:rFonts w:cstheme="minorHAnsi"/>
                <w:b w:val="0"/>
                <w:bCs w:val="0"/>
                <w:sz w:val="24"/>
              </w:rPr>
              <w:t>Fluss Euphrat: Landwirtschaft</w:t>
            </w:r>
          </w:p>
          <w:p w:rsidR="00081C69" w:rsidRDefault="00081C69" w:rsidP="00081C69">
            <w:pPr>
              <w:pStyle w:val="Listenabsatz"/>
              <w:ind w:left="360"/>
              <w:rPr>
                <w:rFonts w:cstheme="minorHAnsi"/>
                <w:sz w:val="24"/>
              </w:rPr>
            </w:pPr>
            <w:r>
              <w:rPr>
                <w:rFonts w:ascii="Century Gothic" w:hAnsi="Century Gothic" w:cstheme="minorHAnsi"/>
                <w:b w:val="0"/>
                <w:bCs w:val="0"/>
                <w:sz w:val="24"/>
              </w:rPr>
              <w:t>→</w:t>
            </w:r>
            <w:r>
              <w:rPr>
                <w:rFonts w:cstheme="minorHAnsi"/>
                <w:b w:val="0"/>
                <w:bCs w:val="0"/>
                <w:sz w:val="24"/>
              </w:rPr>
              <w:t>wichtiger Verkehrsknotenpunkt</w:t>
            </w:r>
          </w:p>
          <w:p w:rsidR="00081C69" w:rsidRDefault="00081C69" w:rsidP="00081C69">
            <w:pPr>
              <w:rPr>
                <w:rFonts w:cstheme="minorHAnsi"/>
                <w:bCs w:val="0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→</w:t>
            </w:r>
            <w:r>
              <w:rPr>
                <w:rFonts w:ascii="Century Gothic" w:hAnsi="Century Gothic" w:cstheme="minorHAnsi"/>
                <w:b w:val="0"/>
                <w:sz w:val="24"/>
              </w:rPr>
              <w:t xml:space="preserve"> „</w:t>
            </w:r>
            <w:r>
              <w:rPr>
                <w:rFonts w:cstheme="minorHAnsi"/>
                <w:b w:val="0"/>
                <w:sz w:val="24"/>
              </w:rPr>
              <w:t>IS“ kontrolliert 1/3 der Fläche Syriens</w:t>
            </w:r>
          </w:p>
          <w:p w:rsidR="00081C69" w:rsidRPr="00081C69" w:rsidRDefault="00081C69" w:rsidP="00081C69">
            <w:pPr>
              <w:rPr>
                <w:rFonts w:cstheme="minorHAnsi"/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F0" w:rsidRPr="0072303A" w:rsidRDefault="004801F0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801F0" w:rsidTr="00E35C3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801F0" w:rsidRPr="0072303A" w:rsidRDefault="00081C69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Juni 2014</w:t>
            </w:r>
          </w:p>
        </w:tc>
      </w:tr>
      <w:tr w:rsidR="004801F0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1F0" w:rsidRPr="00C80099" w:rsidRDefault="00081C69" w:rsidP="00081C69">
            <w:pPr>
              <w:pStyle w:val="Listenabsatz"/>
              <w:numPr>
                <w:ilvl w:val="0"/>
                <w:numId w:val="18"/>
              </w:numPr>
              <w:rPr>
                <w:b w:val="0"/>
                <w:sz w:val="24"/>
              </w:rPr>
            </w:pPr>
            <w:r w:rsidRPr="00081C69">
              <w:rPr>
                <w:b w:val="0"/>
                <w:sz w:val="24"/>
              </w:rPr>
              <w:t xml:space="preserve">Führer der </w:t>
            </w:r>
            <w:r>
              <w:rPr>
                <w:b w:val="0"/>
                <w:sz w:val="24"/>
              </w:rPr>
              <w:t xml:space="preserve">Terror-Organisation „ISIS“ erklärt kontrollierte Gebiete zum Kalifat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Umbenennung </w:t>
            </w:r>
            <w:r w:rsidR="00C80099">
              <w:rPr>
                <w:b w:val="0"/>
                <w:sz w:val="24"/>
              </w:rPr>
              <w:t>in</w:t>
            </w:r>
            <w:r>
              <w:rPr>
                <w:b w:val="0"/>
                <w:sz w:val="24"/>
              </w:rPr>
              <w:t xml:space="preserve"> Islamische</w:t>
            </w:r>
            <w:r w:rsidR="00C80099">
              <w:rPr>
                <w:b w:val="0"/>
                <w:sz w:val="24"/>
              </w:rPr>
              <w:t xml:space="preserve">r </w:t>
            </w:r>
            <w:r>
              <w:rPr>
                <w:b w:val="0"/>
                <w:sz w:val="24"/>
              </w:rPr>
              <w:t>Staat</w:t>
            </w:r>
          </w:p>
          <w:p w:rsidR="00C80099" w:rsidRPr="00C80099" w:rsidRDefault="00C80099" w:rsidP="00081C69">
            <w:pPr>
              <w:pStyle w:val="Listenabsatz"/>
              <w:numPr>
                <w:ilvl w:val="0"/>
                <w:numId w:val="18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IS-Terroristen: Enthauptung + Kreuzigung von Gegnern</w:t>
            </w:r>
          </w:p>
          <w:p w:rsidR="00C80099" w:rsidRPr="00081C69" w:rsidRDefault="00C80099" w:rsidP="00C80099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1F0" w:rsidRPr="003A3F1B" w:rsidRDefault="004801F0" w:rsidP="00081C69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801F0" w:rsidRPr="00CA60B9" w:rsidTr="00E3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801F0" w:rsidRPr="0072303A" w:rsidRDefault="00C80099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Juli 2014</w:t>
            </w:r>
          </w:p>
        </w:tc>
      </w:tr>
      <w:tr w:rsidR="004801F0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99" w:rsidRPr="00C80099" w:rsidRDefault="00C80099" w:rsidP="00C80099">
            <w:pPr>
              <w:pStyle w:val="Listenabsatz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Damaskus: Baschar al Assad tritt 3 Amtszeit als Präsident an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F0" w:rsidRPr="0072303A" w:rsidRDefault="004801F0" w:rsidP="00E2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801F0" w:rsidRPr="0072303A" w:rsidTr="00E3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801F0" w:rsidRPr="0072303A" w:rsidRDefault="00C80099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4801F0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</w:p>
        </w:tc>
      </w:tr>
      <w:tr w:rsidR="004801F0" w:rsidRPr="0072303A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99" w:rsidRPr="00C80099" w:rsidRDefault="00C80099" w:rsidP="00C80099">
            <w:pPr>
              <w:pStyle w:val="Listenabsatz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Kurdische Stadt </w:t>
            </w:r>
            <w:proofErr w:type="spellStart"/>
            <w:r>
              <w:rPr>
                <w:b w:val="0"/>
                <w:sz w:val="24"/>
              </w:rPr>
              <w:t>K</w:t>
            </w:r>
            <w:r w:rsidR="004441ED">
              <w:rPr>
                <w:b w:val="0"/>
                <w:sz w:val="24"/>
              </w:rPr>
              <w:t>o</w:t>
            </w:r>
            <w:r>
              <w:rPr>
                <w:b w:val="0"/>
                <w:sz w:val="24"/>
              </w:rPr>
              <w:t>ban</w:t>
            </w:r>
            <w:r w:rsidRPr="00C80099">
              <w:rPr>
                <w:rFonts w:cstheme="minorHAnsi"/>
                <w:b w:val="0"/>
                <w:sz w:val="24"/>
              </w:rPr>
              <w:t>ĕ</w:t>
            </w:r>
            <w:proofErr w:type="spellEnd"/>
            <w:r>
              <w:rPr>
                <w:rFonts w:cstheme="minorHAnsi"/>
                <w:b w:val="0"/>
                <w:sz w:val="24"/>
              </w:rPr>
              <w:t xml:space="preserve"> (grenzt an Türkei): kurzzeitige Eroberung durch IS, Zurückeroberung durch kurdische Milizen</w:t>
            </w:r>
          </w:p>
          <w:p w:rsidR="00C80099" w:rsidRPr="00C80099" w:rsidRDefault="00C80099" w:rsidP="00C80099">
            <w:pPr>
              <w:rPr>
                <w:b w:val="0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130.000 Flüchtlinge in Türkei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F0" w:rsidRDefault="00C80099" w:rsidP="00C80099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US- Luftwaffe: beginnt Angriffe auf Stellungen des IS + Kampfflugzeuge aus Jordanien, Bahrein, Saudi-Arabien, Vereinigten Arabischen Emiraten</w:t>
            </w:r>
          </w:p>
          <w:p w:rsidR="00C80099" w:rsidRPr="004E3423" w:rsidRDefault="00C80099" w:rsidP="00C80099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801F0" w:rsidRPr="0072303A" w:rsidTr="00E3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801F0" w:rsidRPr="0072303A" w:rsidRDefault="00C80099" w:rsidP="00E274C6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Oktober 201</w:t>
            </w:r>
            <w:r w:rsidR="00E35C36">
              <w:rPr>
                <w:sz w:val="24"/>
              </w:rPr>
              <w:t>4</w:t>
            </w:r>
          </w:p>
        </w:tc>
      </w:tr>
      <w:tr w:rsidR="004801F0" w:rsidRPr="00305F0E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F0" w:rsidRPr="004E3423" w:rsidRDefault="004801F0" w:rsidP="00C80099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F0" w:rsidRDefault="00C80099" w:rsidP="00C80099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Amnesty International: über 3 mio. Flüchtlinge </w:t>
            </w:r>
          </w:p>
          <w:p w:rsidR="00C80099" w:rsidRDefault="00C80099" w:rsidP="00C80099">
            <w:pPr>
              <w:pStyle w:val="Listenabsatz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Türkei: 1,6 mio.</w:t>
            </w:r>
          </w:p>
          <w:p w:rsidR="00C80099" w:rsidRDefault="00C80099" w:rsidP="00C80099">
            <w:pPr>
              <w:pStyle w:val="Listenabsatz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Libanon (4 mio. Einwohner): 1,1 mio.</w:t>
            </w:r>
          </w:p>
          <w:p w:rsidR="00C80099" w:rsidRDefault="00C80099" w:rsidP="00C80099">
            <w:pPr>
              <w:pStyle w:val="Listenabsatz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Jordanien: 620.000</w:t>
            </w:r>
          </w:p>
          <w:p w:rsidR="00E35C36" w:rsidRDefault="00C80099" w:rsidP="00E35C36">
            <w:pPr>
              <w:pStyle w:val="Listenabsatz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 Syrien: 6,5 mio.</w:t>
            </w:r>
          </w:p>
          <w:p w:rsidR="00E35C36" w:rsidRDefault="00E35C36" w:rsidP="00E35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35C36" w:rsidRPr="00E35C36" w:rsidRDefault="00E35C36" w:rsidP="00E35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0099" w:rsidRPr="0072303A" w:rsidTr="00E3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80099" w:rsidRPr="0072303A" w:rsidRDefault="00C80099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lastRenderedPageBreak/>
              <w:t>Bis Dezember 201</w:t>
            </w:r>
            <w:r w:rsidR="00E35C36">
              <w:rPr>
                <w:sz w:val="24"/>
              </w:rPr>
              <w:t>4</w:t>
            </w:r>
          </w:p>
        </w:tc>
      </w:tr>
      <w:tr w:rsidR="00E35C36" w:rsidRPr="00305F0E" w:rsidTr="00E3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36" w:rsidRPr="004E3423" w:rsidRDefault="00E35C36" w:rsidP="00206313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36" w:rsidRDefault="00E35C36" w:rsidP="00E35C36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40.000 Asylanträge in Deutschland</w:t>
            </w:r>
          </w:p>
          <w:p w:rsidR="00E35C36" w:rsidRDefault="00E35C36" w:rsidP="00E35C36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Europa: Probleme mit Flüchtlingen (Ungarn 3 Flüchtlinge pro 1000 Einwohner)</w:t>
            </w:r>
          </w:p>
          <w:p w:rsidR="00E35C36" w:rsidRDefault="00E35C36" w:rsidP="00E35C36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35C36">
              <w:rPr>
                <w:sz w:val="24"/>
              </w:rPr>
              <w:t xml:space="preserve">UN: </w:t>
            </w:r>
          </w:p>
          <w:p w:rsidR="00E35C36" w:rsidRDefault="00E35C36" w:rsidP="00E35C36">
            <w:pPr>
              <w:pStyle w:val="Listenabsatz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35C36">
              <w:rPr>
                <w:sz w:val="24"/>
              </w:rPr>
              <w:t xml:space="preserve">3,7 </w:t>
            </w:r>
            <w:proofErr w:type="spellStart"/>
            <w:r>
              <w:rPr>
                <w:sz w:val="24"/>
              </w:rPr>
              <w:t>mrd.</w:t>
            </w:r>
            <w:proofErr w:type="spellEnd"/>
            <w:r w:rsidRPr="00E35C36">
              <w:rPr>
                <w:sz w:val="24"/>
              </w:rPr>
              <w:t xml:space="preserve"> US-Dollar für humanitäre Hilfe nach Syrien, die Hälfte fehlt</w:t>
            </w:r>
          </w:p>
          <w:p w:rsidR="00E35C36" w:rsidRDefault="00E35C36" w:rsidP="00E35C36">
            <w:pPr>
              <w:pStyle w:val="Listenabsatz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Türkei: 4 </w:t>
            </w:r>
            <w:proofErr w:type="spellStart"/>
            <w:r>
              <w:rPr>
                <w:sz w:val="24"/>
              </w:rPr>
              <w:t>mrd.</w:t>
            </w:r>
            <w:proofErr w:type="spellEnd"/>
            <w:r>
              <w:rPr>
                <w:sz w:val="24"/>
              </w:rPr>
              <w:t xml:space="preserve">  Dollar für Flüchtlingshilfe, bisher 250 mio. von außerhalb, davon 190 mio. von der EU</w:t>
            </w:r>
          </w:p>
          <w:p w:rsidR="00E35C36" w:rsidRPr="00E35C36" w:rsidRDefault="00E35C36" w:rsidP="00E35C3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801F0" w:rsidRDefault="004801F0" w:rsidP="004801F0"/>
    <w:p w:rsidR="004801F0" w:rsidRPr="004801F0" w:rsidRDefault="004801F0" w:rsidP="004801F0"/>
    <w:p w:rsidR="0035340C" w:rsidRDefault="0035340C"/>
    <w:p w:rsidR="0072623E" w:rsidRDefault="0072623E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/>
    <w:p w:rsidR="00731B34" w:rsidRDefault="00731B34" w:rsidP="00731B34">
      <w:pPr>
        <w:pStyle w:val="berschrift1"/>
      </w:pPr>
      <w:r>
        <w:lastRenderedPageBreak/>
        <w:t>Chronik</w:t>
      </w:r>
      <w:r w:rsidR="009727C5">
        <w:t>: Verlauf</w:t>
      </w:r>
      <w:r>
        <w:t xml:space="preserve"> 2015</w:t>
      </w:r>
    </w:p>
    <w:tbl>
      <w:tblPr>
        <w:tblStyle w:val="Listentabelle6farbig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4441ED" w:rsidRPr="0072303A" w:rsidTr="0020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41ED" w:rsidRPr="0072303A" w:rsidRDefault="004441ED" w:rsidP="00206313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4441ED" w:rsidRPr="0072303A" w:rsidRDefault="004441ED" w:rsidP="00206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4441ED" w:rsidRPr="0072303A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1ED" w:rsidRPr="0072303A" w:rsidRDefault="004441ED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Januar 2015</w:t>
            </w:r>
          </w:p>
        </w:tc>
      </w:tr>
      <w:tr w:rsidR="004441ED" w:rsidRPr="00081C69" w:rsidTr="00206313">
        <w:trPr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1ED" w:rsidRPr="004441ED" w:rsidRDefault="004441ED" w:rsidP="00206313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 </w:t>
            </w:r>
            <w:proofErr w:type="spellStart"/>
            <w:r>
              <w:rPr>
                <w:b w:val="0"/>
                <w:sz w:val="24"/>
              </w:rPr>
              <w:t>Koban</w:t>
            </w:r>
            <w:r w:rsidRPr="00C80099">
              <w:rPr>
                <w:rFonts w:cstheme="minorHAnsi"/>
                <w:b w:val="0"/>
                <w:sz w:val="24"/>
              </w:rPr>
              <w:t>ĕ</w:t>
            </w:r>
            <w:proofErr w:type="spellEnd"/>
            <w:r>
              <w:rPr>
                <w:rFonts w:cstheme="minorHAnsi"/>
                <w:b w:val="0"/>
                <w:sz w:val="24"/>
              </w:rPr>
              <w:t>: kurdische Milizen vertreiben IS-Kämpfer</w:t>
            </w:r>
          </w:p>
          <w:p w:rsidR="004441ED" w:rsidRPr="0072303A" w:rsidRDefault="004441ED" w:rsidP="00206313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Alle Seiten berichten von militärischen Erfolgen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von kurzer Dauer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1ED" w:rsidRDefault="004441ED" w:rsidP="004441ED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441ED">
              <w:rPr>
                <w:sz w:val="24"/>
              </w:rPr>
              <w:t xml:space="preserve">UN berichten von: </w:t>
            </w:r>
            <w:r>
              <w:rPr>
                <w:sz w:val="24"/>
              </w:rPr>
              <w:t>220.000 Toten, 3,8 mio. Syrer sind geflohen</w:t>
            </w:r>
          </w:p>
          <w:p w:rsidR="004441ED" w:rsidRDefault="004441ED" w:rsidP="004441ED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UNHCR berichtet von: 7,6 mio. Vertriebenen</w:t>
            </w:r>
          </w:p>
          <w:p w:rsidR="004441ED" w:rsidRPr="004441ED" w:rsidRDefault="004441ED" w:rsidP="004441ED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Türkisches Militär sieht von außen zu</w:t>
            </w:r>
          </w:p>
        </w:tc>
      </w:tr>
      <w:tr w:rsidR="004441ED" w:rsidRPr="0072303A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Pr="0072303A" w:rsidRDefault="004441ED" w:rsidP="00206313">
            <w:pPr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Pr="0072303A" w:rsidRDefault="004441ED" w:rsidP="0020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441ED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41ED" w:rsidRPr="0072303A" w:rsidRDefault="004441ED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Mai 201</w:t>
            </w:r>
            <w:r w:rsidR="008F5977">
              <w:rPr>
                <w:sz w:val="24"/>
              </w:rPr>
              <w:t>5</w:t>
            </w:r>
          </w:p>
        </w:tc>
      </w:tr>
      <w:tr w:rsidR="004441ED" w:rsidRPr="0072303A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Pr="00081C69" w:rsidRDefault="004441ED" w:rsidP="004441ED">
            <w:pPr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 xml:space="preserve">Islamistische Rebellen übernehmen </w:t>
            </w:r>
            <w:r w:rsidR="008F5977">
              <w:rPr>
                <w:rFonts w:cstheme="minorHAnsi"/>
                <w:b w:val="0"/>
                <w:sz w:val="24"/>
              </w:rPr>
              <w:t xml:space="preserve">die syrische Provinz Idlib vollständig. Es ist ein Zusammenschluss der </w:t>
            </w:r>
            <w:proofErr w:type="spellStart"/>
            <w:r w:rsidR="008F5977">
              <w:rPr>
                <w:rFonts w:cstheme="minorHAnsi"/>
                <w:b w:val="0"/>
                <w:sz w:val="24"/>
              </w:rPr>
              <w:t>Ahar</w:t>
            </w:r>
            <w:proofErr w:type="spellEnd"/>
            <w:r w:rsidR="008F5977">
              <w:rPr>
                <w:rFonts w:cstheme="minorHAnsi"/>
                <w:b w:val="0"/>
                <w:sz w:val="24"/>
              </w:rPr>
              <w:t xml:space="preserve"> al-Scham und weiteren Gruppen, auch Al-Nusra-Front. Syrische Armee wird vertrieben. Antike Stadt Palmyra wird von Terroristen des „IS“ besetzt.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Pr="0072303A" w:rsidRDefault="004441ED" w:rsidP="0020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441ED" w:rsidRPr="0072303A" w:rsidTr="0020631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41ED" w:rsidRPr="0072303A" w:rsidRDefault="004441ED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Ju</w:t>
            </w:r>
            <w:r w:rsidR="008F5977">
              <w:rPr>
                <w:sz w:val="24"/>
              </w:rPr>
              <w:t>l</w:t>
            </w:r>
            <w:r>
              <w:rPr>
                <w:sz w:val="24"/>
              </w:rPr>
              <w:t>i 201</w:t>
            </w:r>
            <w:r w:rsidR="008F5977">
              <w:rPr>
                <w:sz w:val="24"/>
              </w:rPr>
              <w:t>5</w:t>
            </w:r>
          </w:p>
        </w:tc>
      </w:tr>
      <w:tr w:rsidR="004441ED" w:rsidRPr="003A3F1B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1ED" w:rsidRPr="00081C69" w:rsidRDefault="004441ED" w:rsidP="008F5977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1ED" w:rsidRPr="008F5977" w:rsidRDefault="008F5977" w:rsidP="008F5977">
            <w:pPr>
              <w:pStyle w:val="Listenabsatz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F5977">
              <w:rPr>
                <w:sz w:val="24"/>
              </w:rPr>
              <w:t xml:space="preserve">Türkische Stadt </w:t>
            </w:r>
            <w:proofErr w:type="spellStart"/>
            <w:r w:rsidRPr="008F5977">
              <w:rPr>
                <w:sz w:val="24"/>
              </w:rPr>
              <w:t>Suruc</w:t>
            </w:r>
            <w:proofErr w:type="spellEnd"/>
            <w:r w:rsidRPr="008F5977">
              <w:rPr>
                <w:sz w:val="24"/>
              </w:rPr>
              <w:t>: Selbstmordattentat (IS), 34 Tote</w:t>
            </w:r>
          </w:p>
          <w:p w:rsidR="008F5977" w:rsidRDefault="008F5977" w:rsidP="008F5977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>Proteste durch Kurden gegen türk. Regierung</w:t>
            </w:r>
          </w:p>
          <w:p w:rsidR="008F5977" w:rsidRDefault="008F5977" w:rsidP="008F5977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F5977" w:rsidRPr="008F5977" w:rsidRDefault="008F5977" w:rsidP="008F5977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>türk. Regierung beendet Waffenstillstand mit PKK, militärische Gewalt gegen PKK</w:t>
            </w:r>
          </w:p>
        </w:tc>
      </w:tr>
      <w:tr w:rsidR="004441ED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41ED" w:rsidRPr="0072303A" w:rsidRDefault="00D534E0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August 2015</w:t>
            </w:r>
          </w:p>
        </w:tc>
      </w:tr>
      <w:tr w:rsidR="004441ED" w:rsidRPr="0072303A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Pr="00C80099" w:rsidRDefault="004441ED" w:rsidP="00D534E0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Default="00D534E0" w:rsidP="00D534E0">
            <w:pPr>
              <w:pStyle w:val="Listenabsatz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150.000 Flüchtlinge haben Ungarn erreicht</w:t>
            </w:r>
          </w:p>
          <w:p w:rsidR="00D534E0" w:rsidRDefault="00D534E0" w:rsidP="00D534E0">
            <w:pPr>
              <w:pStyle w:val="Listenabsatz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UN: 250.000 Todesopfer (geschätzt)</w:t>
            </w:r>
          </w:p>
          <w:p w:rsidR="00D534E0" w:rsidRDefault="00D534E0" w:rsidP="00D534E0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534E0" w:rsidRPr="00D534E0" w:rsidRDefault="00D534E0" w:rsidP="00D534E0">
            <w:pPr>
              <w:pStyle w:val="Listenabsatz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Deutschland: syrische Flüchtlinge werden nicht mehr in andere EU-Staaten zurückgeschickt 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Syrier versuchen über Ungarn und Österreich nach Deutschland zu kommen</w:t>
            </w:r>
          </w:p>
        </w:tc>
      </w:tr>
      <w:tr w:rsidR="004441ED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41ED" w:rsidRPr="0072303A" w:rsidRDefault="00D534E0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September 2015</w:t>
            </w:r>
          </w:p>
        </w:tc>
      </w:tr>
      <w:tr w:rsidR="004441ED" w:rsidRPr="004E3423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Pr="00D534E0" w:rsidRDefault="00D534E0" w:rsidP="00D534E0">
            <w:pPr>
              <w:pStyle w:val="Listenabsatz"/>
              <w:numPr>
                <w:ilvl w:val="0"/>
                <w:numId w:val="23"/>
              </w:numPr>
              <w:rPr>
                <w:b w:val="0"/>
                <w:sz w:val="24"/>
              </w:rPr>
            </w:pPr>
            <w:r w:rsidRPr="00D534E0">
              <w:rPr>
                <w:b w:val="0"/>
                <w:sz w:val="24"/>
              </w:rPr>
              <w:t>Frankreich: erste Luftangriffe auf IS-Stellung</w:t>
            </w:r>
          </w:p>
          <w:p w:rsidR="00D534E0" w:rsidRPr="00D534E0" w:rsidRDefault="00D534E0" w:rsidP="00D534E0">
            <w:pPr>
              <w:pStyle w:val="Listenabsatz"/>
              <w:numPr>
                <w:ilvl w:val="0"/>
                <w:numId w:val="23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Russland: beginnt mit Luftangriffen auf Assad-Gegner, will das Assad Regime schützen, mehrere hundert Tote</w:t>
            </w:r>
          </w:p>
          <w:p w:rsidR="00D534E0" w:rsidRPr="00D534E0" w:rsidRDefault="00D534E0" w:rsidP="00D534E0">
            <w:pPr>
              <w:pStyle w:val="Listenabsatz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Default="00D534E0" w:rsidP="00D534E0">
            <w:pPr>
              <w:pStyle w:val="Listenabsatz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10.000 Flüchtlinge innerhalb weniger Tage nach Deutschland gekommen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Grenzkontrollen in Österreich &amp; Deutschland</w:t>
            </w:r>
            <w:r w:rsidR="00985942">
              <w:rPr>
                <w:sz w:val="24"/>
              </w:rPr>
              <w:t>, Zugverkehr wird für Organisation der Verteilung gestoppt</w:t>
            </w:r>
          </w:p>
          <w:p w:rsidR="00985942" w:rsidRDefault="00985942" w:rsidP="00D534E0">
            <w:pPr>
              <w:pStyle w:val="Listenabsatz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Nach langen Verhandlungen wird EU einig, wie die Flüchtlinge verteilt werden.</w:t>
            </w:r>
          </w:p>
          <w:p w:rsidR="00D534E0" w:rsidRDefault="00D534E0" w:rsidP="00D5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534E0" w:rsidRPr="00D534E0" w:rsidRDefault="00D534E0" w:rsidP="00D534E0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441ED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441ED" w:rsidRPr="0072303A" w:rsidRDefault="004441ED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lastRenderedPageBreak/>
              <w:t>Oktober 201</w:t>
            </w:r>
            <w:r w:rsidR="00985942">
              <w:rPr>
                <w:sz w:val="24"/>
              </w:rPr>
              <w:t>5</w:t>
            </w:r>
          </w:p>
        </w:tc>
      </w:tr>
      <w:tr w:rsidR="004441ED" w:rsidRPr="00E35C36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Pr="00985942" w:rsidRDefault="00985942" w:rsidP="00985942">
            <w:pPr>
              <w:pStyle w:val="Listenabsatz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Trotz Luftunterstützung gelingt es nicht Gebiete von Rebellen zurückzuerobern</w:t>
            </w:r>
          </w:p>
          <w:p w:rsidR="00985942" w:rsidRPr="00985942" w:rsidRDefault="00985942" w:rsidP="00985942">
            <w:pPr>
              <w:pStyle w:val="Listenabsatz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Immer mehr Panzerabwehrkanonen (amerikanische Produktion)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ED" w:rsidRDefault="00985942" w:rsidP="00985942">
            <w:pPr>
              <w:pStyle w:val="Listenabsatz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Ungarn: grenzen zu Slowenien, Kroatien und Serbien geschlossen</w:t>
            </w:r>
          </w:p>
          <w:p w:rsidR="00985942" w:rsidRDefault="00985942" w:rsidP="00985942">
            <w:pPr>
              <w:pStyle w:val="Listenabsatz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Deutschland: Problem bei der Unterbringung der Flüchtlinge</w:t>
            </w:r>
          </w:p>
          <w:p w:rsidR="00985942" w:rsidRDefault="00985942" w:rsidP="00985942">
            <w:pPr>
              <w:pStyle w:val="Listenabsatz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Wien:  Treffen der Außenminister, der Länder, die direkte oder indirekte Rolle im Bürgerkrieg spielen</w:t>
            </w:r>
          </w:p>
          <w:p w:rsidR="00985942" w:rsidRPr="00985942" w:rsidRDefault="00985942" w:rsidP="00985942">
            <w:pPr>
              <w:pStyle w:val="Listenabsatz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31.10. </w:t>
            </w:r>
            <w:r>
              <w:rPr>
                <w:sz w:val="24"/>
              </w:rPr>
              <w:t xml:space="preserve">russisches Passagierflugzeug stürzt über Sinai ab. IS bekennt sich zum Bombenanschlag </w:t>
            </w:r>
          </w:p>
          <w:p w:rsidR="004441ED" w:rsidRDefault="004441ED" w:rsidP="0020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4441ED" w:rsidRPr="00E35C36" w:rsidRDefault="004441ED" w:rsidP="0020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5942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85942" w:rsidRPr="0072303A" w:rsidRDefault="00985942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November 2015</w:t>
            </w:r>
          </w:p>
        </w:tc>
      </w:tr>
      <w:tr w:rsidR="00985942" w:rsidRPr="00E35C36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42" w:rsidRPr="00985942" w:rsidRDefault="00985942" w:rsidP="00985942">
            <w:pPr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42" w:rsidRDefault="00206313" w:rsidP="00985942">
            <w:pPr>
              <w:pStyle w:val="Listenabsatz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Anschläge in Paris: 130 Tote, „IS“ bekennt sich zum Anschlag 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Frankreich verstärkt Luftangriffe</w:t>
            </w:r>
          </w:p>
          <w:p w:rsidR="00206313" w:rsidRDefault="00206313" w:rsidP="00985942">
            <w:pPr>
              <w:pStyle w:val="Listenabsatz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 Syrische Konferenz: keine Einigung über Zukunft von Assad</w:t>
            </w:r>
          </w:p>
          <w:p w:rsidR="00206313" w:rsidRDefault="00206313" w:rsidP="00985942">
            <w:pPr>
              <w:pStyle w:val="Listenabsatz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Türkisches Kampfflugzeug schießt russischen Bomber ab</w:t>
            </w:r>
          </w:p>
          <w:p w:rsidR="00206313" w:rsidRPr="00985942" w:rsidRDefault="00206313" w:rsidP="00985942">
            <w:pPr>
              <w:pStyle w:val="Listenabsatz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Türkei soll Grenzen besser sichern, EU will 3. Mrd. stellen</w:t>
            </w:r>
          </w:p>
          <w:p w:rsidR="00985942" w:rsidRPr="00E35C36" w:rsidRDefault="00985942" w:rsidP="0020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6313" w:rsidRPr="0072303A" w:rsidTr="0020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06313" w:rsidRPr="0072303A" w:rsidRDefault="00206313" w:rsidP="0020631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Dezember 2015</w:t>
            </w:r>
          </w:p>
        </w:tc>
      </w:tr>
      <w:tr w:rsidR="00206313" w:rsidRPr="00E35C36" w:rsidTr="0020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13" w:rsidRPr="00206313" w:rsidRDefault="00206313" w:rsidP="00206313">
            <w:pPr>
              <w:pStyle w:val="Listenabsatz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Anschläge des IS auf Homs: 40 Tote</w:t>
            </w:r>
          </w:p>
          <w:p w:rsidR="00206313" w:rsidRPr="00206313" w:rsidRDefault="00206313" w:rsidP="00206313">
            <w:pPr>
              <w:pStyle w:val="Listenabsatz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Erstmals britische Luftanschläge</w:t>
            </w:r>
          </w:p>
          <w:p w:rsidR="00206313" w:rsidRPr="00206313" w:rsidRDefault="00206313" w:rsidP="00206313">
            <w:pPr>
              <w:pStyle w:val="Listenabsatz"/>
              <w:numPr>
                <w:ilvl w:val="0"/>
                <w:numId w:val="2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Deutsche Luftunterstützung </w:t>
            </w:r>
            <w:r w:rsidRPr="00206313">
              <w:rPr>
                <w:b w:val="0"/>
                <w:sz w:val="24"/>
              </w:rPr>
              <w:t>(Aufklärungsflugzeuge)</w:t>
            </w:r>
          </w:p>
          <w:p w:rsidR="00206313" w:rsidRPr="00206313" w:rsidRDefault="00206313" w:rsidP="00206313">
            <w:pPr>
              <w:pStyle w:val="Listenabsatz"/>
              <w:numPr>
                <w:ilvl w:val="0"/>
                <w:numId w:val="27"/>
              </w:numPr>
              <w:rPr>
                <w:sz w:val="24"/>
              </w:rPr>
            </w:pPr>
            <w:r w:rsidRPr="00206313">
              <w:rPr>
                <w:b w:val="0"/>
                <w:sz w:val="24"/>
              </w:rPr>
              <w:t>Zivile</w:t>
            </w:r>
            <w:r>
              <w:rPr>
                <w:b w:val="0"/>
                <w:sz w:val="24"/>
              </w:rPr>
              <w:t xml:space="preserve"> + bewaffnete Oppositionsgruppen treffen sich, keine Einigung</w:t>
            </w:r>
          </w:p>
          <w:p w:rsidR="00206313" w:rsidRPr="00206313" w:rsidRDefault="00206313" w:rsidP="00206313">
            <w:pPr>
              <w:pStyle w:val="Listenabsatz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Rebellen überlassen der Regierung Homs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13" w:rsidRPr="00E35C36" w:rsidRDefault="00206313" w:rsidP="00206313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441ED" w:rsidRDefault="004441ED" w:rsidP="004441ED"/>
    <w:p w:rsidR="00206313" w:rsidRDefault="00206313" w:rsidP="004441ED">
      <w:r>
        <w:t>BILANZ:</w:t>
      </w:r>
    </w:p>
    <w:p w:rsidR="00206313" w:rsidRDefault="00206313" w:rsidP="00206313">
      <w:pPr>
        <w:pStyle w:val="Listenabsatz"/>
        <w:numPr>
          <w:ilvl w:val="0"/>
          <w:numId w:val="28"/>
        </w:numPr>
      </w:pPr>
      <w:r>
        <w:t>4,6 mio. syrische Flüchtlinge, davon 2,5 mio. in der Türkei</w:t>
      </w:r>
    </w:p>
    <w:p w:rsidR="00206313" w:rsidRDefault="00206313" w:rsidP="00206313">
      <w:pPr>
        <w:pStyle w:val="Listenabsatz"/>
        <w:numPr>
          <w:ilvl w:val="0"/>
          <w:numId w:val="28"/>
        </w:numPr>
        <w:rPr>
          <w:i/>
        </w:rPr>
      </w:pPr>
      <w:r>
        <w:t xml:space="preserve">Weitere 6,6 mio. geflohen </w:t>
      </w:r>
      <w:r w:rsidRPr="00206313">
        <w:rPr>
          <w:i/>
        </w:rPr>
        <w:t>(</w:t>
      </w:r>
      <w:r>
        <w:rPr>
          <w:i/>
        </w:rPr>
        <w:t>Flüchtlinge innerhalb Syriens?)</w:t>
      </w:r>
    </w:p>
    <w:p w:rsidR="00206313" w:rsidRDefault="00206313" w:rsidP="00206313">
      <w:pPr>
        <w:rPr>
          <w:i/>
        </w:rPr>
      </w:pPr>
    </w:p>
    <w:p w:rsidR="00206313" w:rsidRDefault="00206313" w:rsidP="00206313"/>
    <w:p w:rsidR="00206313" w:rsidRDefault="00206313" w:rsidP="00206313"/>
    <w:p w:rsidR="00206313" w:rsidRDefault="00206313" w:rsidP="00206313">
      <w:pPr>
        <w:pStyle w:val="berschrift1"/>
      </w:pPr>
      <w:r>
        <w:lastRenderedPageBreak/>
        <w:t>Chronik: Verlauf 2016</w:t>
      </w:r>
    </w:p>
    <w:tbl>
      <w:tblPr>
        <w:tblStyle w:val="Listentabelle6farbig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B15A21" w:rsidRPr="0072303A" w:rsidTr="0092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5A21" w:rsidRPr="0072303A" w:rsidRDefault="00B15A21" w:rsidP="00921F0C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B15A21" w:rsidRPr="0072303A" w:rsidRDefault="00B15A21" w:rsidP="00921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B15A21" w:rsidRPr="0072303A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A21" w:rsidRPr="0072303A" w:rsidRDefault="00B15A21" w:rsidP="00921F0C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Januar 2016</w:t>
            </w:r>
          </w:p>
        </w:tc>
      </w:tr>
      <w:tr w:rsidR="00B15A21" w:rsidRPr="004441ED" w:rsidTr="00921F0C">
        <w:trPr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A21" w:rsidRPr="00B15A21" w:rsidRDefault="00B15A21" w:rsidP="00921F0C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Hungerkatastrophe in belagerten Ortschaften</w:t>
            </w:r>
          </w:p>
          <w:p w:rsidR="00B15A21" w:rsidRPr="00B15A21" w:rsidRDefault="00B15A21" w:rsidP="00921F0C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Lebensmittellieferungen nach </w:t>
            </w:r>
            <w:proofErr w:type="spellStart"/>
            <w:r>
              <w:rPr>
                <w:b w:val="0"/>
                <w:sz w:val="24"/>
              </w:rPr>
              <w:t>Madaya</w:t>
            </w:r>
            <w:proofErr w:type="spellEnd"/>
            <w:r>
              <w:rPr>
                <w:b w:val="0"/>
                <w:sz w:val="24"/>
              </w:rPr>
              <w:t xml:space="preserve"> (durch UN-Vereinbarung) und an zwei weitere Dörfer</w:t>
            </w:r>
          </w:p>
          <w:p w:rsidR="00B15A21" w:rsidRPr="00B15A21" w:rsidRDefault="00B15A21" w:rsidP="00921F0C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sz w:val="24"/>
              </w:rPr>
              <w:t xml:space="preserve">11.01. </w:t>
            </w:r>
            <w:r>
              <w:rPr>
                <w:b w:val="0"/>
                <w:sz w:val="24"/>
              </w:rPr>
              <w:t>Lebensmittellieferungen erreichten Orte</w:t>
            </w:r>
          </w:p>
          <w:p w:rsidR="00B15A21" w:rsidRPr="0072303A" w:rsidRDefault="00B15A21" w:rsidP="00921F0C">
            <w:pPr>
              <w:pStyle w:val="Listenabsatz"/>
              <w:numPr>
                <w:ilvl w:val="0"/>
                <w:numId w:val="17"/>
              </w:numPr>
              <w:rPr>
                <w:b w:val="0"/>
                <w:sz w:val="24"/>
              </w:rPr>
            </w:pPr>
            <w:r>
              <w:rPr>
                <w:sz w:val="24"/>
              </w:rPr>
              <w:t xml:space="preserve">31.01. </w:t>
            </w:r>
            <w:r>
              <w:rPr>
                <w:b w:val="0"/>
                <w:sz w:val="24"/>
              </w:rPr>
              <w:t>Anschläge des „IS“ in Damaskus, fast 60 Menschen sterben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A21" w:rsidRPr="00BA6E89" w:rsidRDefault="00B15A21" w:rsidP="00921F0C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15A21">
              <w:rPr>
                <w:b/>
                <w:sz w:val="24"/>
              </w:rPr>
              <w:t>Anfang des Monats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viele Flüchtlinge in Griechenland, Türkei schützt Grenzen nicht ausreichend</w:t>
            </w:r>
          </w:p>
          <w:p w:rsidR="00BA6E89" w:rsidRPr="00BA6E89" w:rsidRDefault="00BA6E89" w:rsidP="00921F0C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29.01. </w:t>
            </w:r>
            <w:r>
              <w:rPr>
                <w:sz w:val="24"/>
              </w:rPr>
              <w:t>Verhandlungen zw. syrischer Regierung &amp; Hohem Verhandlungskomitee der Opposition (Genf)</w:t>
            </w:r>
          </w:p>
          <w:p w:rsidR="00BA6E89" w:rsidRPr="00BA6E89" w:rsidRDefault="00BA6E89" w:rsidP="00BA6E89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→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schwierige Gespräche: Regierungstruppen verzeichnen Erfolge gegen Aufständische, Regierungstruppen durch Russland und Iran unterstützt. </w:t>
            </w:r>
          </w:p>
        </w:tc>
      </w:tr>
      <w:tr w:rsidR="00B15A21" w:rsidRPr="0072303A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1" w:rsidRPr="0072303A" w:rsidRDefault="00B15A21" w:rsidP="00921F0C">
            <w:pPr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1" w:rsidRPr="0072303A" w:rsidRDefault="00B15A21" w:rsidP="0092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15A21" w:rsidRPr="0072303A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15A21" w:rsidRPr="0072303A" w:rsidRDefault="00B15A21" w:rsidP="00921F0C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Februar 2016</w:t>
            </w:r>
          </w:p>
        </w:tc>
      </w:tr>
      <w:tr w:rsidR="00B15A21" w:rsidRPr="0072303A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1" w:rsidRPr="00BA6E89" w:rsidRDefault="00BA6E89" w:rsidP="00BA6E89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 xml:space="preserve">Zehntausende Menschen fliehen zur türkischen Grenze </w:t>
            </w:r>
            <w:r>
              <w:rPr>
                <w:rFonts w:ascii="Century Gothic" w:hAnsi="Century Gothic" w:cstheme="minorHAnsi"/>
                <w:b w:val="0"/>
                <w:sz w:val="24"/>
              </w:rPr>
              <w:t>→</w:t>
            </w:r>
            <w:r>
              <w:rPr>
                <w:rFonts w:cstheme="minorHAnsi"/>
                <w:b w:val="0"/>
                <w:sz w:val="24"/>
              </w:rPr>
              <w:t xml:space="preserve"> dürfen sie nicht überqueren</w:t>
            </w:r>
          </w:p>
          <w:p w:rsidR="00BA6E89" w:rsidRPr="00BA6E89" w:rsidRDefault="00BA6E89" w:rsidP="00BA6E89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b w:val="0"/>
                <w:sz w:val="24"/>
              </w:rPr>
            </w:pPr>
            <w:r w:rsidRPr="00BA6E89">
              <w:rPr>
                <w:rFonts w:cstheme="minorHAnsi"/>
                <w:b w:val="0"/>
                <w:sz w:val="24"/>
              </w:rPr>
              <w:t>470.00</w:t>
            </w:r>
            <w:r>
              <w:rPr>
                <w:rFonts w:cstheme="minorHAnsi"/>
                <w:b w:val="0"/>
                <w:sz w:val="24"/>
              </w:rPr>
              <w:t>0 Todesopfer &amp; 1,9 mio. Verletzte</w:t>
            </w:r>
          </w:p>
          <w:p w:rsidR="00BA6E89" w:rsidRPr="00BA6E89" w:rsidRDefault="00BA6E89" w:rsidP="00BA6E89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 xml:space="preserve">Mitte Februar: </w:t>
            </w:r>
            <w:r>
              <w:rPr>
                <w:rFonts w:cstheme="minorHAnsi"/>
                <w:b w:val="0"/>
                <w:sz w:val="24"/>
              </w:rPr>
              <w:t>Türkei greift kurdische Milizen im Südwesten Syriens an</w:t>
            </w:r>
          </w:p>
          <w:p w:rsidR="00BA6E89" w:rsidRPr="00BA6E89" w:rsidRDefault="00BA6E89" w:rsidP="00BA6E89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 xml:space="preserve">21.02. </w:t>
            </w:r>
            <w:r>
              <w:rPr>
                <w:rFonts w:cstheme="minorHAnsi"/>
                <w:b w:val="0"/>
                <w:sz w:val="24"/>
              </w:rPr>
              <w:t>IS-Terroristen töten etwa 120 Menschen</w:t>
            </w:r>
          </w:p>
          <w:p w:rsidR="00BA6E89" w:rsidRPr="00BA6E89" w:rsidRDefault="00BA6E89" w:rsidP="00BA6E89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 xml:space="preserve">27.02. </w:t>
            </w:r>
            <w:r>
              <w:rPr>
                <w:rFonts w:cstheme="minorHAnsi"/>
                <w:b w:val="0"/>
                <w:sz w:val="24"/>
              </w:rPr>
              <w:t>Waffenruhe ermöglicht Friedensgespräche, Kämpfe gegen terroristische Gruppen gehen weiter</w:t>
            </w:r>
          </w:p>
          <w:p w:rsidR="00BA6E89" w:rsidRPr="00BA6E89" w:rsidRDefault="00BA6E89" w:rsidP="00BA6E89">
            <w:pPr>
              <w:pStyle w:val="Listenabsatz"/>
              <w:ind w:left="360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1" w:rsidRPr="00BA6E89" w:rsidRDefault="00BA6E89" w:rsidP="00BA6E89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03.02. </w:t>
            </w:r>
            <w:r>
              <w:rPr>
                <w:sz w:val="24"/>
              </w:rPr>
              <w:t>Friedensgespräche werden ausgesetzt (Genf) Grund: Offensive der Regierungstruppen und russischen Verbündeten</w:t>
            </w:r>
          </w:p>
          <w:p w:rsidR="00BA6E89" w:rsidRPr="00BA6E89" w:rsidRDefault="00BA6E89" w:rsidP="00BA6E89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Europäische Länder erschweren Weiterreise von Flüchtlingen auf der Balkanroute, </w:t>
            </w:r>
            <w:proofErr w:type="gramStart"/>
            <w:r>
              <w:rPr>
                <w:sz w:val="24"/>
              </w:rPr>
              <w:t>Rückstau</w:t>
            </w:r>
            <w:proofErr w:type="gramEnd"/>
            <w:r>
              <w:rPr>
                <w:sz w:val="24"/>
              </w:rPr>
              <w:t xml:space="preserve"> von Flüchtlingen führt zu Chaos</w:t>
            </w:r>
          </w:p>
          <w:p w:rsidR="002534A0" w:rsidRPr="002534A0" w:rsidRDefault="00BA6E89" w:rsidP="00BA6E89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11.02. </w:t>
            </w:r>
            <w:r>
              <w:rPr>
                <w:sz w:val="24"/>
              </w:rPr>
              <w:t xml:space="preserve">Vertreter von </w:t>
            </w:r>
            <w:r w:rsidR="002534A0">
              <w:rPr>
                <w:sz w:val="24"/>
              </w:rPr>
              <w:t>UN-Mitgliedern treffen sich in München</w:t>
            </w:r>
          </w:p>
          <w:p w:rsidR="002534A0" w:rsidRPr="002534A0" w:rsidRDefault="002534A0" w:rsidP="002534A0">
            <w:pPr>
              <w:pStyle w:val="Listenabsatz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wollen Hilfsgüter ins Land schaffen</w:t>
            </w:r>
          </w:p>
          <w:p w:rsidR="00BA6E89" w:rsidRPr="002534A0" w:rsidRDefault="002534A0" w:rsidP="002534A0">
            <w:pPr>
              <w:pStyle w:val="Listenabsatz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Waffenruhe &amp; Verhandlungen ermöglichen</w:t>
            </w:r>
          </w:p>
          <w:p w:rsidR="002534A0" w:rsidRPr="002534A0" w:rsidRDefault="002534A0" w:rsidP="002534A0">
            <w:pPr>
              <w:pStyle w:val="Listenabsatz"/>
              <w:numPr>
                <w:ilvl w:val="1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Kampf gegen IS &amp; Al-Nusra-Front</w:t>
            </w:r>
          </w:p>
          <w:p w:rsidR="002534A0" w:rsidRPr="002534A0" w:rsidRDefault="002534A0" w:rsidP="002534A0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50 Menschen sterben, </w:t>
            </w:r>
            <w:r w:rsidRPr="002534A0">
              <w:rPr>
                <w:sz w:val="24"/>
                <w:u w:val="single"/>
              </w:rPr>
              <w:t>die Türkei beschuldigt Russland</w:t>
            </w:r>
            <w:r>
              <w:rPr>
                <w:sz w:val="24"/>
              </w:rPr>
              <w:t xml:space="preserve"> Luftangriffe auf medizinische Einrichtungen durchgeführt zu haben</w:t>
            </w:r>
          </w:p>
          <w:p w:rsidR="002534A0" w:rsidRPr="002534A0" w:rsidRDefault="002534A0" w:rsidP="0025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5A21" w:rsidRPr="0072303A" w:rsidTr="00921F0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15A21" w:rsidRPr="0072303A" w:rsidRDefault="00B15A21" w:rsidP="00921F0C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März 2016</w:t>
            </w:r>
          </w:p>
        </w:tc>
      </w:tr>
      <w:tr w:rsidR="00B15A21" w:rsidRPr="008F5977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4A0" w:rsidRPr="002534A0" w:rsidRDefault="002534A0" w:rsidP="002534A0">
            <w:pPr>
              <w:pStyle w:val="Listenabsatz"/>
              <w:numPr>
                <w:ilvl w:val="0"/>
                <w:numId w:val="31"/>
              </w:numPr>
              <w:rPr>
                <w:b w:val="0"/>
                <w:sz w:val="24"/>
              </w:rPr>
            </w:pPr>
            <w:r>
              <w:rPr>
                <w:sz w:val="24"/>
              </w:rPr>
              <w:t>07.03.</w:t>
            </w:r>
            <w:r>
              <w:rPr>
                <w:b w:val="0"/>
                <w:sz w:val="24"/>
              </w:rPr>
              <w:t xml:space="preserve"> Das Hohe Verhandlungskomitee der Opposition erklärt Bereitschaft die Friedensgespräche mit der Regierung aufzunehmen. Voraussetzung: Waffenstillstand wird konsequent eingehalten</w:t>
            </w:r>
          </w:p>
          <w:p w:rsidR="002534A0" w:rsidRPr="002534A0" w:rsidRDefault="002534A0" w:rsidP="002534A0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A21" w:rsidRDefault="002534A0" w:rsidP="002534A0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07.03. </w:t>
            </w:r>
            <w:r>
              <w:rPr>
                <w:sz w:val="24"/>
              </w:rPr>
              <w:t>EU-Türkei-Gipfel zur Flüchtlingskrise in Brüssel</w:t>
            </w:r>
          </w:p>
          <w:p w:rsidR="002534A0" w:rsidRDefault="002534A0" w:rsidP="002534A0">
            <w:pPr>
              <w:pStyle w:val="Listenabsatz"/>
              <w:numPr>
                <w:ilvl w:val="1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Syrische Flüchtlinge aus Griechenland in Türkei zurückführen </w:t>
            </w:r>
          </w:p>
          <w:p w:rsidR="002534A0" w:rsidRDefault="002534A0" w:rsidP="002534A0">
            <w:pPr>
              <w:pStyle w:val="Listenabsatz"/>
              <w:numPr>
                <w:ilvl w:val="1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Geordnete Aufnahme von Syrern in EU</w:t>
            </w:r>
          </w:p>
          <w:p w:rsidR="002534A0" w:rsidRDefault="002534A0" w:rsidP="002534A0">
            <w:pPr>
              <w:pStyle w:val="Listenabsatz"/>
              <w:numPr>
                <w:ilvl w:val="1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Ende der Visapflicht für Türken (bis Ende Juli)</w:t>
            </w:r>
          </w:p>
          <w:p w:rsidR="002534A0" w:rsidRDefault="002534A0" w:rsidP="002534A0">
            <w:pPr>
              <w:pStyle w:val="Listenabsatz"/>
              <w:numPr>
                <w:ilvl w:val="1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EU-Beitrittsverhandlungen sollen ausgeweitet werden</w:t>
            </w:r>
          </w:p>
          <w:p w:rsidR="002534A0" w:rsidRPr="002534A0" w:rsidRDefault="002534A0" w:rsidP="002534A0">
            <w:pPr>
              <w:pStyle w:val="Listenabsatz"/>
              <w:numPr>
                <w:ilvl w:val="1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Schnellere Auszahlung der 3. Mrd.€ Flüchtlingshilfe</w:t>
            </w:r>
          </w:p>
        </w:tc>
      </w:tr>
      <w:tr w:rsidR="00B15A21" w:rsidRPr="0072303A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15A21" w:rsidRPr="00B15A21" w:rsidRDefault="00B15A21" w:rsidP="00B15A21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April 2016</w:t>
            </w:r>
          </w:p>
        </w:tc>
      </w:tr>
      <w:tr w:rsidR="00B15A21" w:rsidRPr="00D534E0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D" w:rsidRPr="00D93A8D" w:rsidRDefault="00D93A8D" w:rsidP="00D93A8D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27.04. </w:t>
            </w:r>
            <w:r>
              <w:rPr>
                <w:b w:val="0"/>
                <w:sz w:val="24"/>
              </w:rPr>
              <w:t>Krankenhaus in Syrien wird bombardiert:</w:t>
            </w:r>
            <w:r>
              <w:rPr>
                <w:sz w:val="24"/>
              </w:rPr>
              <w:t xml:space="preserve">  </w:t>
            </w:r>
            <w:r>
              <w:rPr>
                <w:b w:val="0"/>
                <w:sz w:val="24"/>
              </w:rPr>
              <w:t>Russland und Syrien weisen Verantwortung von sich, USA beschuldigt syrische Armee</w:t>
            </w:r>
          </w:p>
          <w:p w:rsidR="00D93A8D" w:rsidRPr="00D93A8D" w:rsidRDefault="00D93A8D" w:rsidP="00D93A8D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1" w:rsidRPr="002534A0" w:rsidRDefault="00B15A21" w:rsidP="0025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15A21" w:rsidRPr="0072303A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15A21" w:rsidRPr="0072303A" w:rsidRDefault="00B15A21" w:rsidP="00921F0C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Mai 2016</w:t>
            </w:r>
          </w:p>
        </w:tc>
      </w:tr>
      <w:tr w:rsidR="00B15A21" w:rsidRPr="00D534E0" w:rsidTr="00D9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1" w:rsidRPr="00D93A8D" w:rsidRDefault="00D93A8D" w:rsidP="00D93A8D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>
              <w:rPr>
                <w:sz w:val="24"/>
              </w:rPr>
              <w:t xml:space="preserve">Anfang Mai: </w:t>
            </w:r>
            <w:r>
              <w:rPr>
                <w:b w:val="0"/>
                <w:sz w:val="24"/>
              </w:rPr>
              <w:t>Rebellen beschießen Wohngebiete</w:t>
            </w:r>
          </w:p>
          <w:p w:rsidR="00D93A8D" w:rsidRPr="00D534E0" w:rsidRDefault="00D93A8D" w:rsidP="00D93A8D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>
              <w:rPr>
                <w:sz w:val="24"/>
              </w:rPr>
              <w:t xml:space="preserve">Mitte Mai: </w:t>
            </w:r>
            <w:r>
              <w:rPr>
                <w:b w:val="0"/>
                <w:sz w:val="24"/>
              </w:rPr>
              <w:t>Schwere Kämpfe zwischen syrischen Truppen und IS-Kämpfern</w:t>
            </w: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1" w:rsidRDefault="00D93A8D" w:rsidP="00D93A8D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05.05. </w:t>
            </w:r>
            <w:r>
              <w:rPr>
                <w:sz w:val="24"/>
              </w:rPr>
              <w:t>Resolution Großbritanniens, mit der der UN-Sicherheitsrat die Gewalt gegen Zivilisten verurteilen soll, wird von Russland abgelehnt</w:t>
            </w:r>
          </w:p>
          <w:p w:rsidR="00D93A8D" w:rsidRDefault="00D93A8D" w:rsidP="00D93A8D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93A8D">
              <w:rPr>
                <w:b/>
                <w:sz w:val="24"/>
              </w:rPr>
              <w:t xml:space="preserve">30.05. </w:t>
            </w:r>
            <w:r w:rsidRPr="00D93A8D">
              <w:rPr>
                <w:sz w:val="24"/>
              </w:rPr>
              <w:t>Fried</w:t>
            </w:r>
            <w:r>
              <w:rPr>
                <w:sz w:val="24"/>
              </w:rPr>
              <w:t>ensgespräche in Genf sind für gescheitert erklärt</w:t>
            </w:r>
          </w:p>
          <w:p w:rsidR="00B15A21" w:rsidRPr="00D93A8D" w:rsidRDefault="00D93A8D" w:rsidP="00D93A8D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→ </w:t>
            </w:r>
            <w:r>
              <w:rPr>
                <w:rFonts w:cstheme="minorHAnsi"/>
                <w:sz w:val="24"/>
              </w:rPr>
              <w:t>Gründe: mangelnde Friedensbereitschaft des Assad-Regimes, fehlender Wille eigene Resolutionen durchzusetzen</w:t>
            </w:r>
          </w:p>
          <w:p w:rsidR="00B15A21" w:rsidRPr="00D93A8D" w:rsidRDefault="00B15A21" w:rsidP="00D93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3A8D" w:rsidRPr="00D534E0" w:rsidTr="00496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3A8D" w:rsidRPr="00D93A8D" w:rsidRDefault="00D93A8D" w:rsidP="00D93A8D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Juni 2016</w:t>
            </w:r>
          </w:p>
        </w:tc>
      </w:tr>
      <w:tr w:rsidR="00496FEA" w:rsidRPr="00D534E0" w:rsidTr="0049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EA" w:rsidRPr="00496FEA" w:rsidRDefault="00496FEA" w:rsidP="00496FEA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Regierungstruppen bekämpfen „IS“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EA" w:rsidRDefault="00496FEA" w:rsidP="00496FEA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Russland greift amerikanische Stellung an</w:t>
            </w:r>
          </w:p>
          <w:p w:rsidR="00496FEA" w:rsidRDefault="00496FEA" w:rsidP="00496FEA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Russland beschuldigt USA, ihnen falsche Informationen über Standorte gegeben zu haben</w:t>
            </w:r>
          </w:p>
          <w:p w:rsidR="00496FEA" w:rsidRPr="00496FEA" w:rsidRDefault="00496FEA" w:rsidP="00496FEA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96FEA" w:rsidRPr="00D534E0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96FEA" w:rsidRPr="00D93A8D" w:rsidRDefault="00496FEA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Juli 2016</w:t>
            </w:r>
          </w:p>
        </w:tc>
      </w:tr>
      <w:tr w:rsidR="00496FEA" w:rsidRPr="00D534E0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EA" w:rsidRPr="00496FEA" w:rsidRDefault="00496FEA" w:rsidP="00921F0C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17.01. </w:t>
            </w:r>
            <w:r>
              <w:rPr>
                <w:b w:val="0"/>
                <w:sz w:val="24"/>
              </w:rPr>
              <w:t xml:space="preserve">Rebellengruppen von Nachschub abgeschnitten durch Belagerungsring der </w:t>
            </w:r>
            <w:proofErr w:type="spellStart"/>
            <w:r>
              <w:rPr>
                <w:b w:val="0"/>
                <w:sz w:val="24"/>
              </w:rPr>
              <w:t>syr</w:t>
            </w:r>
            <w:proofErr w:type="spellEnd"/>
            <w:r>
              <w:rPr>
                <w:b w:val="0"/>
                <w:sz w:val="24"/>
              </w:rPr>
              <w:t>. Armee</w:t>
            </w:r>
          </w:p>
          <w:p w:rsidR="00496FEA" w:rsidRPr="00496FEA" w:rsidRDefault="00496FEA" w:rsidP="00921F0C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Ende Juli </w:t>
            </w:r>
            <w:r>
              <w:rPr>
                <w:b w:val="0"/>
                <w:sz w:val="24"/>
              </w:rPr>
              <w:t>Angebot der Regierung an Rebellen Stadt zu verlassen, Aufständische gehen nicht darauf ein</w:t>
            </w:r>
          </w:p>
          <w:p w:rsidR="00496FEA" w:rsidRPr="00496FEA" w:rsidRDefault="00496FEA" w:rsidP="00496FEA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EA" w:rsidRPr="00496FEA" w:rsidRDefault="00496FEA" w:rsidP="0049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96FEA" w:rsidRPr="00D534E0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96FEA" w:rsidRPr="00D93A8D" w:rsidRDefault="00496FEA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September 2016</w:t>
            </w:r>
          </w:p>
        </w:tc>
      </w:tr>
      <w:tr w:rsidR="00496FEA" w:rsidRPr="00D534E0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EA" w:rsidRPr="00496FEA" w:rsidRDefault="00496FEA" w:rsidP="00921F0C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80 Regierungssoldaten sterben bei Angriffen von Flugzeugen der USA, GB und Dänemark</w:t>
            </w:r>
          </w:p>
          <w:p w:rsidR="00496FEA" w:rsidRPr="00496FEA" w:rsidRDefault="00496FEA" w:rsidP="00921F0C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22.09. </w:t>
            </w:r>
            <w:r>
              <w:rPr>
                <w:b w:val="0"/>
                <w:sz w:val="24"/>
              </w:rPr>
              <w:t>Ergebung der Aufständischen – neue Offensive auf Aleppo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EA" w:rsidRPr="00496FEA" w:rsidRDefault="00496FEA" w:rsidP="00496FEA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10.09. </w:t>
            </w:r>
            <w:r>
              <w:rPr>
                <w:sz w:val="24"/>
              </w:rPr>
              <w:t xml:space="preserve">von Russland und USA vereinbarte Waffenruhe 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Start 12.09. (ausgeschlossen IS und Al-Nusra-Front)</w:t>
            </w:r>
          </w:p>
          <w:p w:rsidR="00496FEA" w:rsidRPr="00496FEA" w:rsidRDefault="00496FEA" w:rsidP="00496FEA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19.09. </w:t>
            </w:r>
            <w:r>
              <w:rPr>
                <w:sz w:val="24"/>
              </w:rPr>
              <w:t>Ende der Waffenruhe</w:t>
            </w:r>
          </w:p>
          <w:p w:rsidR="00496FEA" w:rsidRPr="00496FEA" w:rsidRDefault="00496FEA" w:rsidP="00496FEA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29.09. </w:t>
            </w:r>
            <w:r>
              <w:rPr>
                <w:sz w:val="24"/>
              </w:rPr>
              <w:t>schwere Vorwürfe des UN-Nothilfekoordinators gegen: Syrische Regierung, Aufständische</w:t>
            </w:r>
            <w:r w:rsidR="00B432D1">
              <w:rPr>
                <w:sz w:val="24"/>
              </w:rPr>
              <w:t>, UN-Sicherheitsrat</w:t>
            </w:r>
          </w:p>
          <w:p w:rsidR="00496FEA" w:rsidRPr="00496FEA" w:rsidRDefault="00496FEA" w:rsidP="00921F0C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432D1" w:rsidRPr="00D534E0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32D1" w:rsidRPr="00D93A8D" w:rsidRDefault="00B432D1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lastRenderedPageBreak/>
              <w:t>Oktober 2016</w:t>
            </w:r>
          </w:p>
        </w:tc>
      </w:tr>
      <w:tr w:rsidR="00B432D1" w:rsidRPr="00D534E0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Aufständische erobern </w:t>
            </w:r>
            <w:proofErr w:type="spellStart"/>
            <w:r>
              <w:rPr>
                <w:b w:val="0"/>
                <w:sz w:val="24"/>
              </w:rPr>
              <w:t>Dabig</w:t>
            </w:r>
            <w:proofErr w:type="spellEnd"/>
            <w:r>
              <w:rPr>
                <w:b w:val="0"/>
                <w:sz w:val="24"/>
              </w:rPr>
              <w:t xml:space="preserve"> von „IS“ zurück (wichtige Bedeutung für Muslime) 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20.10. </w:t>
            </w:r>
            <w:r>
              <w:rPr>
                <w:b w:val="0"/>
                <w:sz w:val="24"/>
              </w:rPr>
              <w:t>einseitige Waffenruhe der Armee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22.10. </w:t>
            </w:r>
            <w:r>
              <w:rPr>
                <w:b w:val="0"/>
                <w:sz w:val="24"/>
              </w:rPr>
              <w:t>erneute Kämpfe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Aufständische wollen Belagerungsring durchbrechen</w:t>
            </w:r>
          </w:p>
          <w:p w:rsidR="00B432D1" w:rsidRPr="00B432D1" w:rsidRDefault="00B432D1" w:rsidP="00B432D1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D1" w:rsidRPr="00496FEA" w:rsidRDefault="00B432D1" w:rsidP="00B432D1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15.10. </w:t>
            </w:r>
            <w:r>
              <w:rPr>
                <w:sz w:val="24"/>
              </w:rPr>
              <w:t>Friedensgespräche zwischen USA und Russland OHNE Ergebnis</w:t>
            </w:r>
          </w:p>
        </w:tc>
      </w:tr>
      <w:tr w:rsidR="00B432D1" w:rsidRPr="00D534E0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32D1" w:rsidRPr="00D93A8D" w:rsidRDefault="00B432D1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November 2016</w:t>
            </w:r>
          </w:p>
        </w:tc>
      </w:tr>
      <w:tr w:rsidR="00B432D1" w:rsidRPr="00D534E0" w:rsidTr="00B4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15.11. </w:t>
            </w:r>
            <w:r>
              <w:rPr>
                <w:b w:val="0"/>
                <w:sz w:val="24"/>
              </w:rPr>
              <w:t>große Operation Russlands gegen Aufständische und IS-Kämpfer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Regierungstruppen erobern weitere Gebiete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70.000 Flüchtlinge</w:t>
            </w:r>
          </w:p>
          <w:p w:rsidR="00B432D1" w:rsidRPr="00496FEA" w:rsidRDefault="00B432D1" w:rsidP="00B432D1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D1" w:rsidRPr="00B432D1" w:rsidRDefault="00B432D1" w:rsidP="00B4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432D1" w:rsidRPr="00D534E0" w:rsidTr="00921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32D1" w:rsidRPr="00D93A8D" w:rsidRDefault="00B432D1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Dezember 2016</w:t>
            </w:r>
          </w:p>
        </w:tc>
      </w:tr>
      <w:tr w:rsidR="00B432D1" w:rsidRPr="00D534E0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09.12. </w:t>
            </w:r>
            <w:r>
              <w:rPr>
                <w:b w:val="0"/>
                <w:sz w:val="24"/>
              </w:rPr>
              <w:t>trotz veränderter Waffenruhe weitere Kämpfe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100.00 Flüchtlinge, hunderte Männer verschwunden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„IS“ erobert weitere Städte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Syrische Soldaten töten Zivilisten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13.12. </w:t>
            </w:r>
            <w:r>
              <w:rPr>
                <w:b w:val="0"/>
                <w:sz w:val="24"/>
              </w:rPr>
              <w:t>Regierung erobert Aleppo, erstmals seit 2012 völlig unter der Kontrolle der Regierung</w:t>
            </w:r>
          </w:p>
          <w:p w:rsidR="00B432D1" w:rsidRPr="00B432D1" w:rsidRDefault="00B432D1" w:rsidP="00B432D1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Wasser wird knapp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gegenseitige Beschuldigungen </w:t>
            </w:r>
          </w:p>
          <w:p w:rsidR="00B432D1" w:rsidRPr="00B432D1" w:rsidRDefault="00B432D1" w:rsidP="00B432D1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D1" w:rsidRDefault="00B432D1" w:rsidP="00B432D1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Hilfe von D. in Höhe von 50 mio. €</w:t>
            </w:r>
          </w:p>
          <w:p w:rsidR="00B432D1" w:rsidRDefault="00B432D1" w:rsidP="00B432D1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China und Russland blockieren Resolution des Sicherheitsrates</w:t>
            </w:r>
            <w:r w:rsidR="00DB2C6C">
              <w:rPr>
                <w:sz w:val="24"/>
              </w:rPr>
              <w:t xml:space="preserve"> zu einer Feuerpause</w:t>
            </w:r>
          </w:p>
          <w:p w:rsidR="00DB2C6C" w:rsidRDefault="00DB2C6C" w:rsidP="00B432D1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Westliche Länder fordern: sofortigen Waffenstillstand, Bestrafung von Menschenrechtsverletzungen und Kriegsverbrechen durch die UN</w:t>
            </w:r>
          </w:p>
          <w:p w:rsidR="00DB2C6C" w:rsidRDefault="00DB2C6C" w:rsidP="00DB2C6C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10.12.</w:t>
            </w:r>
            <w:r>
              <w:rPr>
                <w:sz w:val="24"/>
              </w:rPr>
              <w:t xml:space="preserve"> EU kündigt Sanktionen gegen Syrien an, westliche Staaten fordern Regierung auf „Menschen aus der Kampfzone gehen zu lassen“</w:t>
            </w:r>
          </w:p>
          <w:p w:rsidR="00DB2C6C" w:rsidRDefault="00DB2C6C" w:rsidP="00DB2C6C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UN: Kriegsverbrechen sollen dokumentiert werden (Russland, China, Iran dagegen)</w:t>
            </w:r>
          </w:p>
          <w:p w:rsidR="00DB2C6C" w:rsidRPr="00DB2C6C" w:rsidRDefault="00DB2C6C" w:rsidP="00DB2C6C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B432D1" w:rsidRPr="00B15A21" w:rsidRDefault="00B432D1" w:rsidP="00B432D1"/>
    <w:p w:rsidR="00B432D1" w:rsidRPr="00B15A21" w:rsidRDefault="00B432D1" w:rsidP="00B432D1"/>
    <w:p w:rsidR="00B432D1" w:rsidRPr="00B15A21" w:rsidRDefault="00B432D1" w:rsidP="00B432D1"/>
    <w:p w:rsidR="00496FEA" w:rsidRPr="00B15A21" w:rsidRDefault="00496FEA" w:rsidP="00496FEA"/>
    <w:p w:rsidR="00496FEA" w:rsidRPr="00B15A21" w:rsidRDefault="00496FEA" w:rsidP="00496FEA"/>
    <w:p w:rsidR="00B15A21" w:rsidRDefault="00B15A21" w:rsidP="00B15A21"/>
    <w:p w:rsidR="00DB2C6C" w:rsidRDefault="00DB2C6C" w:rsidP="00B15A21"/>
    <w:p w:rsidR="00DB2C6C" w:rsidRDefault="00DB2C6C" w:rsidP="00DB2C6C">
      <w:pPr>
        <w:pStyle w:val="berschrift1"/>
      </w:pPr>
      <w:r>
        <w:lastRenderedPageBreak/>
        <w:t>Chronik: Verlauf 2017</w:t>
      </w:r>
    </w:p>
    <w:tbl>
      <w:tblPr>
        <w:tblStyle w:val="Listentabelle6farbig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DB2C6C" w:rsidRPr="0072303A" w:rsidTr="0092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2C6C" w:rsidRPr="0072303A" w:rsidRDefault="00DB2C6C" w:rsidP="00921F0C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DB2C6C" w:rsidRPr="0072303A" w:rsidRDefault="00DB2C6C" w:rsidP="00921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DB2C6C" w:rsidRPr="0072303A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6C" w:rsidRPr="0072303A" w:rsidRDefault="00DB2C6C" w:rsidP="00921F0C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Januar 2017</w:t>
            </w:r>
          </w:p>
        </w:tc>
      </w:tr>
      <w:tr w:rsidR="00DB2C6C" w:rsidRPr="00BA6E89" w:rsidTr="00DB2C6C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6C" w:rsidRPr="00DB2C6C" w:rsidRDefault="00DB2C6C" w:rsidP="00DB2C6C">
            <w:pPr>
              <w:pStyle w:val="Listenabsatz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Russland siegt über Aufständische in Aleppo und fährt seinen militärischen Präsenz zurück</w:t>
            </w:r>
            <w:r w:rsidRPr="00DB2C6C">
              <w:tab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6C" w:rsidRDefault="00DB2C6C" w:rsidP="00DB2C6C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Syrien-Konferenz in Astana (Kasachstan) mit Türkei, Russland, Iran</w:t>
            </w:r>
          </w:p>
          <w:p w:rsidR="00DB2C6C" w:rsidRDefault="00DB2C6C" w:rsidP="00DB2C6C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Ergebnis: Bestehen des wackeligen Waffenstillstands</w:t>
            </w:r>
          </w:p>
          <w:p w:rsidR="00DB2C6C" w:rsidRPr="00DB2C6C" w:rsidRDefault="00DB2C6C" w:rsidP="00D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2C6C" w:rsidRPr="00D93A8D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2C6C" w:rsidRPr="00D93A8D" w:rsidRDefault="00DB2C6C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Februar 201</w:t>
            </w:r>
            <w:r w:rsidR="00921F0C">
              <w:rPr>
                <w:sz w:val="24"/>
              </w:rPr>
              <w:t>7</w:t>
            </w:r>
          </w:p>
        </w:tc>
      </w:tr>
      <w:tr w:rsidR="00DB2C6C" w:rsidRPr="00B432D1" w:rsidTr="00921F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C6C" w:rsidRPr="00496FEA" w:rsidRDefault="00DB2C6C" w:rsidP="00DB2C6C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C6C" w:rsidRDefault="00921F0C" w:rsidP="00DB2C6C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Amnesty International erhebt schwere Vorwürfe gegen Assad-Regime (Massenhinrichtungen)</w:t>
            </w:r>
          </w:p>
          <w:p w:rsidR="00921F0C" w:rsidRDefault="00921F0C" w:rsidP="00DB2C6C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Münchner Sicherheitskonferenz 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Trump sucht neue Handlungsoptionen</w:t>
            </w:r>
          </w:p>
          <w:p w:rsidR="00921F0C" w:rsidRPr="00DB2C6C" w:rsidRDefault="00921F0C" w:rsidP="00921F0C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1F0C" w:rsidRPr="00D93A8D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1F0C" w:rsidRPr="00D93A8D" w:rsidRDefault="00921F0C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März 2017</w:t>
            </w:r>
          </w:p>
        </w:tc>
      </w:tr>
      <w:tr w:rsidR="00921F0C" w:rsidRPr="00B432D1" w:rsidTr="00921F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F0C" w:rsidRPr="00921F0C" w:rsidRDefault="00921F0C" w:rsidP="00921F0C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Regierungstruppen dringen in Richtung Palmyra vor, befreien mit russischer Hilfe die zum 2. Mal von „IS“ besetzte Stadt</w:t>
            </w:r>
          </w:p>
          <w:p w:rsidR="00921F0C" w:rsidRPr="00496FEA" w:rsidRDefault="00921F0C" w:rsidP="00921F0C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F0C" w:rsidRPr="00921F0C" w:rsidRDefault="00921F0C" w:rsidP="00921F0C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Neue Verhandlungen in der Schweiz unter UN-Vermittlung</w:t>
            </w:r>
          </w:p>
        </w:tc>
      </w:tr>
      <w:tr w:rsidR="00921F0C" w:rsidRPr="00D93A8D" w:rsidTr="0092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1F0C" w:rsidRPr="00D93A8D" w:rsidRDefault="00921F0C" w:rsidP="00921F0C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April 2017</w:t>
            </w:r>
          </w:p>
        </w:tc>
      </w:tr>
      <w:tr w:rsidR="00921F0C" w:rsidRPr="00B432D1" w:rsidTr="00921F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F0C" w:rsidRPr="00921F0C" w:rsidRDefault="00921F0C" w:rsidP="00921F0C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Trump lässt Raketen auf Luftwaffenbasis mit Regierungstruppen, es gibt Tote</w:t>
            </w:r>
          </w:p>
          <w:p w:rsidR="00921F0C" w:rsidRDefault="00921F0C" w:rsidP="00921F0C">
            <w:pPr>
              <w:pStyle w:val="Listenabsatz"/>
              <w:ind w:left="360"/>
              <w:rPr>
                <w:bCs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>War Reaktion auf angeblicher Giftgasangriffe von Assad-Truppen</w:t>
            </w:r>
          </w:p>
          <w:p w:rsidR="00B17A84" w:rsidRDefault="00B17A84" w:rsidP="00B17A84">
            <w:pPr>
              <w:rPr>
                <w:b w:val="0"/>
                <w:bCs w:val="0"/>
                <w:sz w:val="24"/>
              </w:rPr>
            </w:pPr>
          </w:p>
          <w:p w:rsidR="00B17A84" w:rsidRPr="00B17A84" w:rsidRDefault="00B17A84" w:rsidP="00B17A84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Türkei bombardiert Stellungen von kurdischen Verteidigungseinheiten </w:t>
            </w:r>
          </w:p>
          <w:p w:rsidR="00921F0C" w:rsidRPr="00496FEA" w:rsidRDefault="00921F0C" w:rsidP="00921F0C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F0C" w:rsidRPr="00B17A84" w:rsidRDefault="00921F0C" w:rsidP="00B17A84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17A84" w:rsidRPr="00D93A8D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17A84" w:rsidRPr="00D93A8D" w:rsidRDefault="00B17A84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Mai 2017</w:t>
            </w:r>
          </w:p>
        </w:tc>
      </w:tr>
      <w:tr w:rsidR="00B17A84" w:rsidRPr="00B432D1" w:rsidTr="00341A2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84" w:rsidRPr="00B17A84" w:rsidRDefault="00B17A84" w:rsidP="00B17A84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Russland will Teile Syriens zu Schutzzonen erklären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Zugang für humanitäre Hilfe, scheitert weil Rebellen nicht zustimmen</w:t>
            </w:r>
          </w:p>
          <w:p w:rsidR="00B17A84" w:rsidRPr="00B17A84" w:rsidRDefault="00B17A84" w:rsidP="00B17A84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Damaskus wird wieder von Assad kontrolliert</w:t>
            </w:r>
          </w:p>
          <w:p w:rsidR="00B17A84" w:rsidRPr="00B432D1" w:rsidRDefault="00B17A84" w:rsidP="00B17A84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Arabisch-Kurdische Kämpfer des SDF-Bundes kämpfen sich zur „IS-Hauptstadt“ </w:t>
            </w:r>
            <w:proofErr w:type="spellStart"/>
            <w:r>
              <w:rPr>
                <w:b w:val="0"/>
                <w:sz w:val="24"/>
              </w:rPr>
              <w:t>Raqqa</w:t>
            </w:r>
            <w:proofErr w:type="spellEnd"/>
            <w:r>
              <w:rPr>
                <w:b w:val="0"/>
                <w:sz w:val="24"/>
              </w:rPr>
              <w:t xml:space="preserve"> vor</w:t>
            </w:r>
          </w:p>
          <w:p w:rsidR="00B17A84" w:rsidRPr="00496FEA" w:rsidRDefault="00B17A84" w:rsidP="00341A24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84" w:rsidRPr="00B17A84" w:rsidRDefault="00B17A84" w:rsidP="00B17A84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USA kündigt an, dass sie syrische Kurden der YPG bewaffnen wollen, Türkei verärge</w:t>
            </w:r>
            <w:r w:rsidR="00A4115D">
              <w:rPr>
                <w:sz w:val="24"/>
              </w:rPr>
              <w:t>rt</w:t>
            </w:r>
          </w:p>
        </w:tc>
      </w:tr>
    </w:tbl>
    <w:p w:rsidR="00DB2C6C" w:rsidRDefault="00DB2C6C" w:rsidP="00DB2C6C"/>
    <w:p w:rsidR="00A4115D" w:rsidRDefault="00A4115D" w:rsidP="00DB2C6C"/>
    <w:tbl>
      <w:tblPr>
        <w:tblStyle w:val="Listentabelle6farbig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A4115D" w:rsidRPr="00D93A8D" w:rsidTr="0034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115D" w:rsidRPr="00D93A8D" w:rsidRDefault="00A4115D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lastRenderedPageBreak/>
              <w:t>Juni 2017</w:t>
            </w:r>
          </w:p>
        </w:tc>
      </w:tr>
      <w:tr w:rsidR="00A4115D" w:rsidRPr="00B432D1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15D" w:rsidRPr="00A4115D" w:rsidRDefault="00A4115D" w:rsidP="00A4115D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Angriffe der US-Luftwaffe auf Regierungssoldaten, sollen sich einer Basis der US-Spezialeinheit genähert haben</w:t>
            </w:r>
          </w:p>
          <w:p w:rsidR="00A4115D" w:rsidRPr="003171D5" w:rsidRDefault="003171D5" w:rsidP="00A4115D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Russische Kampfflugzeuge gehen gegen IS-Kämpfer in der Enklave Deir </w:t>
            </w:r>
            <w:proofErr w:type="spellStart"/>
            <w:r>
              <w:rPr>
                <w:b w:val="0"/>
                <w:sz w:val="24"/>
              </w:rPr>
              <w:t>ez-Zor</w:t>
            </w:r>
            <w:proofErr w:type="spellEnd"/>
            <w:r>
              <w:rPr>
                <w:b w:val="0"/>
                <w:sz w:val="24"/>
              </w:rPr>
              <w:t xml:space="preserve"> vor</w:t>
            </w:r>
          </w:p>
          <w:p w:rsidR="003171D5" w:rsidRPr="003171D5" w:rsidRDefault="003171D5" w:rsidP="00A4115D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Kämpfer der kurdisch-arabischen SDF beginnen eine Offensive auf </w:t>
            </w:r>
            <w:proofErr w:type="spellStart"/>
            <w:r>
              <w:rPr>
                <w:b w:val="0"/>
                <w:sz w:val="24"/>
              </w:rPr>
              <w:t>Raqqa</w:t>
            </w:r>
            <w:proofErr w:type="spellEnd"/>
          </w:p>
          <w:p w:rsidR="003171D5" w:rsidRPr="003171D5" w:rsidRDefault="003171D5" w:rsidP="003171D5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US-Kampfflugzeug schießt syrischen Bomber ab, er soll SDF-Kämpfer attackiert haben.</w:t>
            </w:r>
          </w:p>
          <w:p w:rsidR="003171D5" w:rsidRPr="003171D5" w:rsidRDefault="003171D5" w:rsidP="003171D5">
            <w:pPr>
              <w:pStyle w:val="Listenabsatz"/>
              <w:ind w:left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Laut Syrien sollen das Ziel IS-Terroristen gewesen sein.</w:t>
            </w:r>
          </w:p>
          <w:p w:rsidR="00A4115D" w:rsidRPr="00496FEA" w:rsidRDefault="00A4115D" w:rsidP="00341A24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15D" w:rsidRPr="003171D5" w:rsidRDefault="003171D5" w:rsidP="003171D5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Russland droht Amerikanern mit Angriffen im syrischen Luftraum</w:t>
            </w:r>
          </w:p>
        </w:tc>
      </w:tr>
      <w:tr w:rsidR="003171D5" w:rsidRPr="00D93A8D" w:rsidTr="0034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171D5" w:rsidRPr="00D93A8D" w:rsidRDefault="003171D5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Juli</w:t>
            </w:r>
            <w:r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</w:p>
        </w:tc>
      </w:tr>
      <w:tr w:rsidR="003171D5" w:rsidRPr="00B432D1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1D5" w:rsidRPr="00496FEA" w:rsidRDefault="003171D5" w:rsidP="003171D5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1D5" w:rsidRDefault="003171D5" w:rsidP="003171D5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G20-Gipfel Hamburg: Putin &amp; Trump vereinbaren Waffenstillstand für Südwesten Syriens, Kämpfe gehen jedoch vielerorts weiter</w:t>
            </w:r>
          </w:p>
          <w:p w:rsidR="003171D5" w:rsidRPr="003171D5" w:rsidRDefault="003171D5" w:rsidP="003171D5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171D5" w:rsidRPr="00D93A8D" w:rsidTr="0034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171D5" w:rsidRPr="003171D5" w:rsidRDefault="003171D5" w:rsidP="003171D5">
            <w:pPr>
              <w:jc w:val="center"/>
              <w:rPr>
                <w:b w:val="0"/>
                <w:bCs w:val="0"/>
                <w:sz w:val="24"/>
              </w:rPr>
            </w:pPr>
            <w:r w:rsidRPr="003171D5">
              <w:rPr>
                <w:sz w:val="24"/>
              </w:rPr>
              <w:t>August 2017</w:t>
            </w:r>
          </w:p>
        </w:tc>
      </w:tr>
      <w:tr w:rsidR="003171D5" w:rsidRPr="00B432D1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1D5" w:rsidRPr="003171D5" w:rsidRDefault="003171D5" w:rsidP="003171D5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Syrische Regierung &amp; Hisbollah vereinbaren Feuerpause mit IS-Kämpfern an der Grenze zum Libanon, IS-Terroristen ziehen sich zurück</w:t>
            </w:r>
          </w:p>
          <w:p w:rsidR="003171D5" w:rsidRPr="00496FEA" w:rsidRDefault="003171D5" w:rsidP="003171D5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1D5" w:rsidRPr="00B432D1" w:rsidRDefault="003171D5" w:rsidP="0034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B5CCA" w:rsidRPr="00D93A8D" w:rsidTr="0034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5CCA" w:rsidRPr="00D93A8D" w:rsidRDefault="007B5CCA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z w:val="24"/>
              </w:rPr>
              <w:t xml:space="preserve"> 2017</w:t>
            </w:r>
          </w:p>
        </w:tc>
      </w:tr>
      <w:tr w:rsidR="007B5CCA" w:rsidRPr="00B432D1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CA" w:rsidRPr="00496FEA" w:rsidRDefault="007B5CCA" w:rsidP="007B5CCA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CA" w:rsidRDefault="007B5CCA" w:rsidP="007B5CCA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Gespräche zwischen Russland, Iran und Türkei: In Idlib soll für 6 Monate eine Deeskalationszone eingerichtet werden</w:t>
            </w:r>
          </w:p>
          <w:p w:rsidR="007B5CCA" w:rsidRPr="007B5CCA" w:rsidRDefault="007B5CCA" w:rsidP="007B5CCA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171D5" w:rsidRPr="00D93A8D" w:rsidTr="0034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171D5" w:rsidRPr="007B5CCA" w:rsidRDefault="007B5CCA" w:rsidP="00341A24">
            <w:pPr>
              <w:pStyle w:val="Listenabsatz"/>
              <w:ind w:left="36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Oktober 2017</w:t>
            </w:r>
          </w:p>
        </w:tc>
      </w:tr>
      <w:tr w:rsidR="003171D5" w:rsidRPr="00B432D1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1D5" w:rsidRPr="007B5CCA" w:rsidRDefault="007B5CCA" w:rsidP="007B5CCA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Türkische Soldaten &amp; Pro-türk. Milizen kämpfen in Idlib gegen islamistische Kämpfer</w:t>
            </w:r>
          </w:p>
          <w:p w:rsidR="007B5CCA" w:rsidRPr="007B5CCA" w:rsidRDefault="007B5CCA" w:rsidP="007B5CCA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Idlib von SDF-Kämpfern kontrolliert</w:t>
            </w:r>
          </w:p>
          <w:p w:rsidR="007B5CCA" w:rsidRPr="007B5CCA" w:rsidRDefault="007B5CCA" w:rsidP="007B5CCA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Israelische Kampfflugzeuge greifen syrische Flugabwehrstellungen an Libanon Grenze an</w:t>
            </w:r>
          </w:p>
          <w:p w:rsidR="007B5CCA" w:rsidRPr="00496FEA" w:rsidRDefault="007B5CCA" w:rsidP="007B5CCA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1D5" w:rsidRPr="00B432D1" w:rsidRDefault="003171D5" w:rsidP="0034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B5CCA" w:rsidRPr="00D93A8D" w:rsidTr="00341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5CCA" w:rsidRPr="00D93A8D" w:rsidRDefault="007B5CCA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November 2017</w:t>
            </w:r>
          </w:p>
        </w:tc>
      </w:tr>
      <w:tr w:rsidR="007B5CCA" w:rsidRPr="00B432D1" w:rsidTr="00972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B5CCA" w:rsidRPr="007B5CCA" w:rsidRDefault="007B5CCA" w:rsidP="007B5CCA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 w:rsidRPr="007B5CCA">
              <w:rPr>
                <w:b w:val="0"/>
                <w:sz w:val="24"/>
              </w:rPr>
              <w:t>Ve</w:t>
            </w:r>
            <w:r>
              <w:rPr>
                <w:b w:val="0"/>
                <w:sz w:val="24"/>
              </w:rPr>
              <w:t xml:space="preserve">rtreibung des IS aus der Region Deir </w:t>
            </w:r>
            <w:proofErr w:type="spellStart"/>
            <w:r>
              <w:rPr>
                <w:b w:val="0"/>
                <w:sz w:val="24"/>
              </w:rPr>
              <w:t>ez-Zor</w:t>
            </w:r>
            <w:proofErr w:type="spellEnd"/>
          </w:p>
          <w:p w:rsidR="007B5CCA" w:rsidRPr="007B5CCA" w:rsidRDefault="007B5CCA" w:rsidP="007B5CCA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Tod von Zivilisten in </w:t>
            </w:r>
            <w:proofErr w:type="spellStart"/>
            <w:r>
              <w:rPr>
                <w:b w:val="0"/>
                <w:sz w:val="24"/>
              </w:rPr>
              <w:t>Atareb</w:t>
            </w:r>
            <w:proofErr w:type="spellEnd"/>
            <w:r>
              <w:rPr>
                <w:b w:val="0"/>
                <w:sz w:val="24"/>
              </w:rPr>
              <w:t xml:space="preserve"> durch russische Luftangriffe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Stadt liegt eigentlich in Deeskalationszone</w:t>
            </w:r>
          </w:p>
          <w:p w:rsidR="007B5CCA" w:rsidRPr="007B5CCA" w:rsidRDefault="007B5CCA" w:rsidP="007B5CCA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Kämpfe zwischen Kurden der YPG und türkischen Soldaten in Afrin</w:t>
            </w:r>
          </w:p>
          <w:p w:rsidR="007B5CCA" w:rsidRPr="007B5CCA" w:rsidRDefault="007B5CCA" w:rsidP="007B5CCA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Syrische Kampfflugzeuge greifen </w:t>
            </w:r>
            <w:proofErr w:type="spellStart"/>
            <w:r>
              <w:rPr>
                <w:b w:val="0"/>
                <w:sz w:val="24"/>
              </w:rPr>
              <w:t>Ghouta</w:t>
            </w:r>
            <w:proofErr w:type="spellEnd"/>
            <w:r>
              <w:rPr>
                <w:b w:val="0"/>
                <w:sz w:val="24"/>
              </w:rPr>
              <w:t xml:space="preserve"> an</w:t>
            </w:r>
          </w:p>
          <w:p w:rsidR="007B5CCA" w:rsidRPr="009727C5" w:rsidRDefault="007B5CCA" w:rsidP="007B5CCA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Russ. Greifen wieder „IS“ an</w:t>
            </w:r>
          </w:p>
          <w:p w:rsidR="009727C5" w:rsidRPr="007B5CCA" w:rsidRDefault="009727C5" w:rsidP="009727C5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B5CCA" w:rsidRPr="00B432D1" w:rsidRDefault="007B5CCA" w:rsidP="00341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B5CCA" w:rsidRPr="00D93A8D" w:rsidTr="007B5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B5CCA" w:rsidRPr="00D93A8D" w:rsidRDefault="009727C5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Dezember</w:t>
            </w:r>
            <w:r w:rsidR="007B5CCA">
              <w:rPr>
                <w:sz w:val="24"/>
              </w:rPr>
              <w:t xml:space="preserve"> 2017</w:t>
            </w:r>
          </w:p>
        </w:tc>
      </w:tr>
      <w:tr w:rsidR="007B5CCA" w:rsidRPr="00B432D1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CA" w:rsidRPr="009727C5" w:rsidRDefault="009727C5" w:rsidP="009727C5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Russische Truppen ziehen weitergehend aus Syrien ab</w:t>
            </w:r>
          </w:p>
          <w:p w:rsidR="009727C5" w:rsidRPr="009727C5" w:rsidRDefault="009727C5" w:rsidP="009727C5">
            <w:pPr>
              <w:pStyle w:val="Listenabsatz"/>
              <w:numPr>
                <w:ilvl w:val="0"/>
                <w:numId w:val="32"/>
              </w:numPr>
              <w:rPr>
                <w:b w:val="0"/>
                <w:sz w:val="24"/>
              </w:rPr>
            </w:pPr>
            <w:r w:rsidRPr="009727C5">
              <w:rPr>
                <w:b w:val="0"/>
                <w:sz w:val="24"/>
              </w:rPr>
              <w:t>Syris</w:t>
            </w:r>
            <w:r>
              <w:rPr>
                <w:b w:val="0"/>
                <w:sz w:val="24"/>
              </w:rPr>
              <w:t>che Truppen besiegen islamistische Kämpfer</w:t>
            </w:r>
          </w:p>
          <w:p w:rsidR="009727C5" w:rsidRPr="009727C5" w:rsidRDefault="009727C5" w:rsidP="009727C5">
            <w:pPr>
              <w:pStyle w:val="Listenabsatz"/>
              <w:ind w:left="360"/>
              <w:rPr>
                <w:b w:val="0"/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Default="009727C5" w:rsidP="009727C5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Russland verkündet, dass Syrien von IS-Terroristen befreit ist.</w:t>
            </w:r>
          </w:p>
          <w:p w:rsidR="009727C5" w:rsidRDefault="009727C5" w:rsidP="009727C5">
            <w:pPr>
              <w:pStyle w:val="Listenabsatz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US-Verteidigungsminister James N. Mattis warnt Syriens Präsidenten Assad davor die Kurden anzugreifen</w:t>
            </w:r>
          </w:p>
          <w:p w:rsidR="009727C5" w:rsidRPr="009727C5" w:rsidRDefault="009727C5" w:rsidP="009727C5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4115D" w:rsidRDefault="00A4115D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DB2C6C"/>
    <w:p w:rsidR="009727C5" w:rsidRDefault="009727C5" w:rsidP="009727C5">
      <w:pPr>
        <w:pStyle w:val="berschrift1"/>
      </w:pPr>
      <w:r>
        <w:lastRenderedPageBreak/>
        <w:t>Chronik: Verlauf 2018</w:t>
      </w:r>
    </w:p>
    <w:tbl>
      <w:tblPr>
        <w:tblStyle w:val="Listentabelle6farbig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9727C5" w:rsidRPr="0072303A" w:rsidTr="0034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27C5" w:rsidRPr="0072303A" w:rsidRDefault="009727C5" w:rsidP="00341A24">
            <w:pPr>
              <w:rPr>
                <w:sz w:val="24"/>
              </w:rPr>
            </w:pPr>
            <w:r w:rsidRPr="0072303A">
              <w:rPr>
                <w:sz w:val="24"/>
              </w:rPr>
              <w:t>Innerhalb Syrien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9727C5" w:rsidRPr="0072303A" w:rsidRDefault="009727C5" w:rsidP="00341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2303A">
              <w:rPr>
                <w:sz w:val="24"/>
              </w:rPr>
              <w:t>Außerhalb Syrien</w:t>
            </w:r>
          </w:p>
        </w:tc>
      </w:tr>
      <w:tr w:rsidR="009727C5" w:rsidRPr="0072303A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7C5" w:rsidRPr="0072303A" w:rsidRDefault="009727C5" w:rsidP="00341A24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Januar 201</w:t>
            </w:r>
            <w:r>
              <w:rPr>
                <w:sz w:val="24"/>
              </w:rPr>
              <w:t>8</w:t>
            </w:r>
          </w:p>
        </w:tc>
      </w:tr>
      <w:tr w:rsidR="009727C5" w:rsidRPr="00BA6E89" w:rsidTr="00341A24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C" w:rsidRPr="00DB298C" w:rsidRDefault="009727C5" w:rsidP="00341A24">
            <w:pPr>
              <w:pStyle w:val="Listenabsatz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03.01. </w:t>
            </w:r>
          </w:p>
          <w:p w:rsidR="009727C5" w:rsidRPr="00DB298C" w:rsidRDefault="009727C5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b w:val="0"/>
                <w:sz w:val="24"/>
              </w:rPr>
            </w:pPr>
            <w:r w:rsidRPr="00DB298C">
              <w:rPr>
                <w:b w:val="0"/>
                <w:sz w:val="24"/>
              </w:rPr>
              <w:t xml:space="preserve">Luftangriff auf Krankenhaus in Region Idlib </w:t>
            </w:r>
            <w:r w:rsidRPr="00DB298C">
              <w:rPr>
                <w:rFonts w:ascii="Century Gothic" w:hAnsi="Century Gothic"/>
                <w:b w:val="0"/>
                <w:sz w:val="24"/>
              </w:rPr>
              <w:t xml:space="preserve">→ </w:t>
            </w:r>
            <w:r w:rsidRPr="00DB298C">
              <w:rPr>
                <w:rFonts w:cstheme="minorHAnsi"/>
                <w:b w:val="0"/>
                <w:sz w:val="24"/>
              </w:rPr>
              <w:t>Hilfsorganisationen werfen Syrien gezielten Anschlag vor</w:t>
            </w:r>
          </w:p>
          <w:p w:rsidR="009727C5" w:rsidRPr="00DB298C" w:rsidRDefault="009727C5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b w:val="0"/>
                <w:bCs w:val="0"/>
                <w:sz w:val="24"/>
              </w:rPr>
            </w:pPr>
            <w:r w:rsidRPr="00DB298C">
              <w:rPr>
                <w:b w:val="0"/>
                <w:sz w:val="24"/>
              </w:rPr>
              <w:t>Russische Kampfflugzeuge gehen gegen Aufständische in Ost-</w:t>
            </w:r>
            <w:proofErr w:type="spellStart"/>
            <w:r w:rsidRPr="00DB298C">
              <w:rPr>
                <w:b w:val="0"/>
                <w:sz w:val="24"/>
              </w:rPr>
              <w:t>Ghouta</w:t>
            </w:r>
            <w:proofErr w:type="spellEnd"/>
            <w:r w:rsidRPr="00DB298C">
              <w:rPr>
                <w:b w:val="0"/>
                <w:sz w:val="24"/>
              </w:rPr>
              <w:t xml:space="preserve"> vor</w:t>
            </w:r>
          </w:p>
          <w:p w:rsidR="00354662" w:rsidRDefault="00354662" w:rsidP="00354662">
            <w:pPr>
              <w:rPr>
                <w:bCs w:val="0"/>
                <w:sz w:val="24"/>
              </w:rPr>
            </w:pPr>
          </w:p>
          <w:p w:rsidR="00DB298C" w:rsidRPr="00DB298C" w:rsidRDefault="00354662" w:rsidP="00354662">
            <w:pPr>
              <w:pStyle w:val="Listenabsatz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09.01 </w:t>
            </w:r>
          </w:p>
          <w:p w:rsidR="00DB298C" w:rsidRPr="00DB298C" w:rsidRDefault="00354662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sz w:val="24"/>
              </w:rPr>
            </w:pPr>
            <w:r>
              <w:rPr>
                <w:b w:val="0"/>
                <w:sz w:val="24"/>
              </w:rPr>
              <w:t xml:space="preserve">Türkei dringt in syrisches Hoheitsgebiet ein </w:t>
            </w:r>
          </w:p>
          <w:p w:rsidR="00354662" w:rsidRPr="00DB298C" w:rsidRDefault="00354662" w:rsidP="00DB298C">
            <w:pPr>
              <w:pStyle w:val="Listenabsatz"/>
              <w:rPr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Völkerrechtsverletzung</w:t>
            </w:r>
          </w:p>
          <w:p w:rsidR="00354662" w:rsidRPr="00DB298C" w:rsidRDefault="00354662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b w:val="0"/>
                <w:bCs w:val="0"/>
                <w:sz w:val="24"/>
              </w:rPr>
            </w:pPr>
            <w:r w:rsidRPr="00DB298C">
              <w:rPr>
                <w:sz w:val="24"/>
              </w:rPr>
              <w:t>I</w:t>
            </w:r>
            <w:r w:rsidRPr="00DB298C">
              <w:rPr>
                <w:b w:val="0"/>
                <w:sz w:val="24"/>
              </w:rPr>
              <w:t>sraelische Kampfflugzeuge greifen Munitionslager der syrischen Armee und Hisbollah bei Damaskus an</w:t>
            </w:r>
          </w:p>
          <w:p w:rsidR="00354662" w:rsidRDefault="00354662" w:rsidP="00354662">
            <w:pPr>
              <w:rPr>
                <w:bCs w:val="0"/>
                <w:sz w:val="24"/>
              </w:rPr>
            </w:pPr>
          </w:p>
          <w:p w:rsidR="00354662" w:rsidRPr="00354662" w:rsidRDefault="00354662" w:rsidP="00354662">
            <w:pPr>
              <w:pStyle w:val="Listenabsatz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14.01. </w:t>
            </w:r>
            <w:r>
              <w:rPr>
                <w:b w:val="0"/>
                <w:sz w:val="24"/>
              </w:rPr>
              <w:t>Türkei greift kurdisches Gebiet bei Afrin an (als Präventivschlag: Türkei fürchtet Unterstützung kurdischer Rebellen in der Türkei). Die Angriffe eskalieren am 20.01.</w:t>
            </w:r>
          </w:p>
          <w:p w:rsidR="00354662" w:rsidRPr="00354662" w:rsidRDefault="00354662" w:rsidP="00354662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5" w:rsidRPr="00DB2C6C" w:rsidRDefault="00354662" w:rsidP="0035466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30.01. </w:t>
            </w:r>
            <w:r>
              <w:rPr>
                <w:sz w:val="24"/>
              </w:rPr>
              <w:t>Friedenskonferenz in Sotschi, Einberufung von Russland, Türkei &amp; Iran</w:t>
            </w:r>
          </w:p>
        </w:tc>
      </w:tr>
      <w:tr w:rsidR="009727C5" w:rsidRPr="00D93A8D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27C5" w:rsidRPr="00D93A8D" w:rsidRDefault="009727C5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Februar 201</w:t>
            </w:r>
            <w:r w:rsidR="00354662">
              <w:rPr>
                <w:sz w:val="24"/>
              </w:rPr>
              <w:t>8</w:t>
            </w:r>
          </w:p>
        </w:tc>
      </w:tr>
      <w:tr w:rsidR="009727C5" w:rsidRPr="00B432D1" w:rsidTr="00341A2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98C" w:rsidRPr="00DB298C" w:rsidRDefault="00354662" w:rsidP="00DB298C">
            <w:pPr>
              <w:pStyle w:val="Listenabsatz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03.02. </w:t>
            </w:r>
          </w:p>
          <w:p w:rsidR="009727C5" w:rsidRPr="00354662" w:rsidRDefault="00354662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sz w:val="24"/>
              </w:rPr>
            </w:pPr>
            <w:r>
              <w:rPr>
                <w:b w:val="0"/>
                <w:sz w:val="24"/>
              </w:rPr>
              <w:t>Abschuss eines russischen Kampfflugzeugs</w:t>
            </w:r>
          </w:p>
          <w:p w:rsidR="00354662" w:rsidRPr="00DB298C" w:rsidRDefault="00354662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b w:val="0"/>
                <w:bCs w:val="0"/>
                <w:sz w:val="24"/>
              </w:rPr>
            </w:pPr>
            <w:r w:rsidRPr="00DB298C">
              <w:rPr>
                <w:b w:val="0"/>
                <w:sz w:val="24"/>
              </w:rPr>
              <w:t>Angeblich: Einsatz von Chlorgas von syrischen Truppen (Quelle: Weißhelme, keine Beweise)</w:t>
            </w:r>
          </w:p>
          <w:p w:rsidR="00354662" w:rsidRDefault="00354662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Syrische Truppen greifen SDF an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US Luftwaffe greift syrische Truppen an, 100 Tote</w:t>
            </w:r>
          </w:p>
          <w:p w:rsidR="00354662" w:rsidRDefault="00354662" w:rsidP="00DB298C">
            <w:pPr>
              <w:pStyle w:val="Listenabsatz"/>
              <w:ind w:left="360"/>
              <w:rPr>
                <w:bCs w:val="0"/>
                <w:sz w:val="24"/>
              </w:rPr>
            </w:pPr>
          </w:p>
          <w:p w:rsidR="00DB298C" w:rsidRPr="00DB298C" w:rsidRDefault="00354662" w:rsidP="00DB298C">
            <w:pPr>
              <w:pStyle w:val="Listenabsatz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10.02. </w:t>
            </w:r>
          </w:p>
          <w:p w:rsidR="00354662" w:rsidRPr="00DB298C" w:rsidRDefault="00354662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b w:val="0"/>
                <w:sz w:val="24"/>
              </w:rPr>
            </w:pPr>
            <w:r w:rsidRPr="00DB298C">
              <w:rPr>
                <w:b w:val="0"/>
                <w:sz w:val="24"/>
              </w:rPr>
              <w:t xml:space="preserve">Absturz israelisches Kampfflugzeug </w:t>
            </w:r>
            <w:r w:rsidRPr="00DB298C">
              <w:rPr>
                <w:rFonts w:ascii="Century Gothic" w:hAnsi="Century Gothic"/>
                <w:b w:val="0"/>
                <w:sz w:val="24"/>
              </w:rPr>
              <w:t>→</w:t>
            </w:r>
            <w:r w:rsidRPr="00DB298C">
              <w:rPr>
                <w:b w:val="0"/>
                <w:sz w:val="24"/>
              </w:rPr>
              <w:t xml:space="preserve"> Israel greift mehrere Ziele in Syrien an</w:t>
            </w:r>
          </w:p>
          <w:p w:rsidR="00DB298C" w:rsidRPr="000F01EE" w:rsidRDefault="00354662" w:rsidP="00DB298C">
            <w:pPr>
              <w:pStyle w:val="Listenabsatz"/>
              <w:numPr>
                <w:ilvl w:val="0"/>
                <w:numId w:val="33"/>
              </w:numPr>
              <w:ind w:left="720"/>
              <w:rPr>
                <w:b w:val="0"/>
                <w:bCs w:val="0"/>
                <w:sz w:val="24"/>
              </w:rPr>
            </w:pPr>
            <w:r w:rsidRPr="00DB298C">
              <w:rPr>
                <w:b w:val="0"/>
                <w:sz w:val="24"/>
              </w:rPr>
              <w:t>SDF schießt türkischen Kampfhubschrauber ab</w:t>
            </w:r>
          </w:p>
          <w:p w:rsidR="000F01EE" w:rsidRPr="000F01EE" w:rsidRDefault="000F01EE" w:rsidP="000F01EE">
            <w:pPr>
              <w:pStyle w:val="Listenabsatz"/>
              <w:rPr>
                <w:b w:val="0"/>
                <w:bCs w:val="0"/>
                <w:sz w:val="24"/>
              </w:rPr>
            </w:pPr>
          </w:p>
          <w:p w:rsidR="00DB298C" w:rsidRPr="00DB298C" w:rsidRDefault="00DB298C" w:rsidP="00DB298C">
            <w:pPr>
              <w:pStyle w:val="Listenabsatz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24.02. Ost-</w:t>
            </w:r>
            <w:proofErr w:type="spellStart"/>
            <w:r>
              <w:rPr>
                <w:sz w:val="24"/>
              </w:rPr>
              <w:t>Ghouta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Waffenruhe wird ignoriert, ab 26.02.: Waffenruhe von russischer Seite für einige Stunden täglich, um Flucht zu ermöglichen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Default="00354662" w:rsidP="0035466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24.02.</w:t>
            </w:r>
            <w:r>
              <w:rPr>
                <w:sz w:val="24"/>
              </w:rPr>
              <w:t xml:space="preserve"> UN-Sicherheitsrat fordert 30-tägigen Waffenstillstand für Ost-</w:t>
            </w:r>
            <w:proofErr w:type="spellStart"/>
            <w:r>
              <w:rPr>
                <w:sz w:val="24"/>
              </w:rPr>
              <w:t>Ghouta</w:t>
            </w:r>
            <w:proofErr w:type="spellEnd"/>
          </w:p>
          <w:p w:rsidR="00354662" w:rsidRPr="00DB2C6C" w:rsidRDefault="00354662" w:rsidP="00354662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727C5" w:rsidRPr="00D93A8D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27C5" w:rsidRPr="00D93A8D" w:rsidRDefault="009727C5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lastRenderedPageBreak/>
              <w:t>März 20</w:t>
            </w:r>
            <w:r w:rsidR="00DB298C">
              <w:rPr>
                <w:sz w:val="24"/>
              </w:rPr>
              <w:t>18</w:t>
            </w:r>
          </w:p>
        </w:tc>
      </w:tr>
      <w:tr w:rsidR="009727C5" w:rsidRPr="00B432D1" w:rsidTr="00341A2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Pr="000F01EE" w:rsidRDefault="000F01EE" w:rsidP="000F01EE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13.03-18.03. </w:t>
            </w:r>
            <w:r>
              <w:rPr>
                <w:b w:val="0"/>
                <w:sz w:val="24"/>
              </w:rPr>
              <w:t>Afrin wird von türkischen Streitkräften eingekesselt und eingenommen</w:t>
            </w:r>
          </w:p>
          <w:p w:rsidR="000F01EE" w:rsidRPr="000F01EE" w:rsidRDefault="000F01EE" w:rsidP="000F01EE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24.03. </w:t>
            </w:r>
            <w:r>
              <w:rPr>
                <w:b w:val="0"/>
                <w:sz w:val="24"/>
              </w:rPr>
              <w:t xml:space="preserve">Rebellen ziehen aus Damaskus ab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syrische Armee kontrolliert 90% des Gebiets</w:t>
            </w:r>
          </w:p>
          <w:p w:rsidR="000F01EE" w:rsidRPr="00496FEA" w:rsidRDefault="000F01EE" w:rsidP="000F01EE">
            <w:pPr>
              <w:pStyle w:val="Listenabsatz"/>
              <w:ind w:left="360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Default="00DB298C" w:rsidP="00341A24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21.03. </w:t>
            </w:r>
            <w:r>
              <w:rPr>
                <w:sz w:val="24"/>
              </w:rPr>
              <w:t>Merkel verurteilt türkische Offensive in Syrien</w:t>
            </w:r>
          </w:p>
          <w:p w:rsidR="00DB298C" w:rsidRDefault="00DB298C" w:rsidP="00341A24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29.03.-30.03.</w:t>
            </w:r>
            <w:r>
              <w:rPr>
                <w:sz w:val="24"/>
              </w:rPr>
              <w:t xml:space="preserve"> Trump kündigt US</w:t>
            </w:r>
            <w:r w:rsidR="000F01EE">
              <w:rPr>
                <w:sz w:val="24"/>
              </w:rPr>
              <w:t>-Truppen Abzug aus Syrien an</w:t>
            </w:r>
          </w:p>
          <w:p w:rsidR="000F01EE" w:rsidRPr="00921F0C" w:rsidRDefault="000F01EE" w:rsidP="000F01EE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727C5" w:rsidRPr="00D93A8D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27C5" w:rsidRPr="00D93A8D" w:rsidRDefault="009727C5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April 201</w:t>
            </w:r>
            <w:r w:rsidR="000F01EE">
              <w:rPr>
                <w:sz w:val="24"/>
              </w:rPr>
              <w:t>8</w:t>
            </w:r>
          </w:p>
        </w:tc>
      </w:tr>
      <w:tr w:rsidR="009727C5" w:rsidRPr="00B432D1" w:rsidTr="000F01EE">
        <w:trPr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Pr="002A1135" w:rsidRDefault="002A1135" w:rsidP="000F01EE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08.04. </w:t>
            </w:r>
            <w:r>
              <w:rPr>
                <w:b w:val="0"/>
                <w:sz w:val="24"/>
              </w:rPr>
              <w:t>Weißhelme melden Chemiewaffenangriff auf Duma</w:t>
            </w:r>
          </w:p>
          <w:p w:rsidR="002A1135" w:rsidRPr="002A1135" w:rsidRDefault="002A1135" w:rsidP="000F01EE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14.04. </w:t>
            </w:r>
            <w:r>
              <w:rPr>
                <w:b w:val="0"/>
                <w:sz w:val="24"/>
              </w:rPr>
              <w:t>USA, Frankreich und GB greifen eventuelle syrische Anlagen an, die mit Chemiewaffenprojekten in Verbindung stehen könnten</w:t>
            </w:r>
          </w:p>
          <w:p w:rsidR="002A1135" w:rsidRPr="002A1135" w:rsidRDefault="002A1135" w:rsidP="000F01EE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16.04.-21.04.</w:t>
            </w:r>
          </w:p>
          <w:p w:rsidR="002A1135" w:rsidRPr="002A1135" w:rsidRDefault="002A1135" w:rsidP="002A1135">
            <w:pPr>
              <w:pStyle w:val="Listenabsatz"/>
              <w:numPr>
                <w:ilvl w:val="1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Expertenteam versuchen ihre Arbeit aufzunehmen werden allerdings 5 Tage aufgehalten</w:t>
            </w:r>
          </w:p>
          <w:p w:rsidR="002A1135" w:rsidRPr="000F01EE" w:rsidRDefault="002A1135" w:rsidP="002A1135">
            <w:pPr>
              <w:pStyle w:val="Listenabsatz"/>
              <w:numPr>
                <w:ilvl w:val="1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 xml:space="preserve">Idlib ist letzter Zufluchtsort syrischer Aufständischer </w:t>
            </w:r>
            <w:r>
              <w:rPr>
                <w:rFonts w:ascii="Century Gothic" w:hAnsi="Century Gothic"/>
                <w:b w:val="0"/>
                <w:sz w:val="24"/>
              </w:rPr>
              <w:t>→</w:t>
            </w:r>
            <w:r>
              <w:rPr>
                <w:b w:val="0"/>
                <w:sz w:val="24"/>
              </w:rPr>
              <w:t xml:space="preserve"> Schonfrist für Idlib (schwere Waffen sollen abgezogen werden) + Türkei und Russland wollen demilitarisierte Zone mit Soldaten beider Staaten einrichten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Default="002A1135" w:rsidP="002A1135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04.04. </w:t>
            </w:r>
            <w:r>
              <w:rPr>
                <w:sz w:val="24"/>
              </w:rPr>
              <w:t>Russland, Iran &amp; Türkei verkünden Abstrebungen zum baldigen Ende der Kämpfe in Syrien an</w:t>
            </w:r>
          </w:p>
          <w:p w:rsidR="002A1135" w:rsidRDefault="002A1135" w:rsidP="002A1135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08.04. </w:t>
            </w:r>
            <w:r>
              <w:rPr>
                <w:sz w:val="24"/>
              </w:rPr>
              <w:t xml:space="preserve">Deutschland &amp; Frankreich verurteilen Angriff, Syriens &amp; Russland weisen Vorwürfe zurück 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USA kündigt Überprüfung des Berichts an. O</w:t>
            </w:r>
            <w:r w:rsidR="00533673">
              <w:rPr>
                <w:sz w:val="24"/>
              </w:rPr>
              <w:t>PCW will Experten nach Duma schicken, entsprechender Resolutionsentwurf der USA wird von Russland blockiert und andersherum ebenso</w:t>
            </w:r>
          </w:p>
          <w:p w:rsidR="00533673" w:rsidRDefault="00533673" w:rsidP="002A1135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10.04. </w:t>
            </w:r>
            <w:r>
              <w:rPr>
                <w:sz w:val="24"/>
              </w:rPr>
              <w:t>Konflikte zwischen Russland und USA+FR+GB wegen Planung eines Angriffs auf syrische „chemische Kapazitäten“</w:t>
            </w:r>
          </w:p>
          <w:p w:rsidR="00533673" w:rsidRDefault="00533673" w:rsidP="002A1135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12.04. </w:t>
            </w:r>
            <w:r>
              <w:rPr>
                <w:sz w:val="24"/>
              </w:rPr>
              <w:t>Deutschland wird alle Maßnahmen des UN-Sicherheitsrats unterstützen, außer Militärschlag</w:t>
            </w:r>
          </w:p>
          <w:p w:rsidR="00533673" w:rsidRDefault="00533673" w:rsidP="002A1135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14.04. </w:t>
            </w:r>
            <w:r>
              <w:rPr>
                <w:sz w:val="24"/>
              </w:rPr>
              <w:t>Merkel bezeichnet Angriff als angemessen; Wissenschaftlicher Dienst des Bundestags allerdings als Völkerrechtswidrig</w:t>
            </w:r>
          </w:p>
          <w:p w:rsidR="00533673" w:rsidRDefault="00533673" w:rsidP="002A1135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25.04. </w:t>
            </w:r>
            <w:r>
              <w:rPr>
                <w:sz w:val="24"/>
              </w:rPr>
              <w:t xml:space="preserve">Geberkonferenz </w:t>
            </w:r>
            <w:r>
              <w:rPr>
                <w:rFonts w:ascii="Century Gothic" w:hAnsi="Century Gothic"/>
                <w:sz w:val="24"/>
              </w:rPr>
              <w:t>→</w:t>
            </w:r>
            <w:r>
              <w:rPr>
                <w:sz w:val="24"/>
              </w:rPr>
              <w:t xml:space="preserve"> Hilfsgelder von über 80 Staaten, allerdings weniger als von der EU erhofft</w:t>
            </w:r>
          </w:p>
          <w:p w:rsidR="002A1135" w:rsidRPr="002A1135" w:rsidRDefault="002A1135" w:rsidP="002A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A1135" w:rsidRPr="002A1135" w:rsidRDefault="002A1135" w:rsidP="002A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727C5" w:rsidRPr="00D93A8D" w:rsidTr="0034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27C5" w:rsidRPr="00D93A8D" w:rsidRDefault="00533673" w:rsidP="00341A24">
            <w:pPr>
              <w:pStyle w:val="Listenabsatz"/>
              <w:ind w:left="360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September + Oktober 2018</w:t>
            </w:r>
          </w:p>
        </w:tc>
      </w:tr>
      <w:tr w:rsidR="009727C5" w:rsidRPr="00B432D1" w:rsidTr="00341A2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Pr="00533673" w:rsidRDefault="00533673" w:rsidP="00533673">
            <w:pPr>
              <w:pStyle w:val="Listenabsatz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„IS“ und SDF liefern sich Kämpfe, SDF wird von US-Luftwaffe unterstützt</w:t>
            </w:r>
            <w:bookmarkStart w:id="0" w:name="_GoBack"/>
            <w:bookmarkEnd w:id="0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C5" w:rsidRPr="00533673" w:rsidRDefault="009727C5" w:rsidP="0053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9727C5" w:rsidRPr="009727C5" w:rsidRDefault="009727C5" w:rsidP="009727C5"/>
    <w:sectPr w:rsidR="009727C5" w:rsidRPr="009727C5" w:rsidSect="007E5FF2">
      <w:type w:val="continuous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8C" w:rsidRDefault="00C96E8C">
      <w:pPr>
        <w:spacing w:after="0" w:line="240" w:lineRule="auto"/>
      </w:pPr>
      <w:r>
        <w:separator/>
      </w:r>
    </w:p>
    <w:p w:rsidR="00C96E8C" w:rsidRDefault="00C96E8C"/>
    <w:p w:rsidR="00C96E8C" w:rsidRDefault="00C96E8C"/>
  </w:endnote>
  <w:endnote w:type="continuationSeparator" w:id="0">
    <w:p w:rsidR="00C96E8C" w:rsidRDefault="00C96E8C">
      <w:pPr>
        <w:spacing w:after="0" w:line="240" w:lineRule="auto"/>
      </w:pPr>
      <w:r>
        <w:continuationSeparator/>
      </w:r>
    </w:p>
    <w:p w:rsidR="00C96E8C" w:rsidRDefault="00C96E8C"/>
    <w:p w:rsidR="00C96E8C" w:rsidRDefault="00C96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F0C" w:rsidRDefault="00921F0C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8C" w:rsidRDefault="00C96E8C">
      <w:pPr>
        <w:spacing w:after="0" w:line="240" w:lineRule="auto"/>
      </w:pPr>
      <w:r>
        <w:separator/>
      </w:r>
    </w:p>
    <w:p w:rsidR="00C96E8C" w:rsidRDefault="00C96E8C"/>
    <w:p w:rsidR="00C96E8C" w:rsidRDefault="00C96E8C"/>
  </w:footnote>
  <w:footnote w:type="continuationSeparator" w:id="0">
    <w:p w:rsidR="00C96E8C" w:rsidRDefault="00C96E8C">
      <w:pPr>
        <w:spacing w:after="0" w:line="240" w:lineRule="auto"/>
      </w:pPr>
      <w:r>
        <w:continuationSeparator/>
      </w:r>
    </w:p>
    <w:p w:rsidR="00C96E8C" w:rsidRDefault="00C96E8C"/>
    <w:p w:rsidR="00C96E8C" w:rsidRDefault="00C96E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5C46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62496"/>
    <w:multiLevelType w:val="hybridMultilevel"/>
    <w:tmpl w:val="E79CDB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3FE8"/>
    <w:multiLevelType w:val="hybridMultilevel"/>
    <w:tmpl w:val="E49C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2339"/>
    <w:multiLevelType w:val="hybridMultilevel"/>
    <w:tmpl w:val="D93EA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80076"/>
    <w:multiLevelType w:val="hybridMultilevel"/>
    <w:tmpl w:val="6862F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E3D43"/>
    <w:multiLevelType w:val="hybridMultilevel"/>
    <w:tmpl w:val="24CE6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C431F"/>
    <w:multiLevelType w:val="hybridMultilevel"/>
    <w:tmpl w:val="6F2EBD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250"/>
    <w:multiLevelType w:val="hybridMultilevel"/>
    <w:tmpl w:val="18946D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F5AB6"/>
    <w:multiLevelType w:val="hybridMultilevel"/>
    <w:tmpl w:val="97E839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4626A"/>
    <w:multiLevelType w:val="hybridMultilevel"/>
    <w:tmpl w:val="7E82DB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B53B47"/>
    <w:multiLevelType w:val="hybridMultilevel"/>
    <w:tmpl w:val="EAB85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C46B7D"/>
    <w:multiLevelType w:val="hybridMultilevel"/>
    <w:tmpl w:val="E0C464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83510"/>
    <w:multiLevelType w:val="hybridMultilevel"/>
    <w:tmpl w:val="BE6E19F6"/>
    <w:lvl w:ilvl="0" w:tplc="A50A105A">
      <w:start w:val="1"/>
      <w:numFmt w:val="bullet"/>
      <w:pStyle w:val="Aufzhlungszeichen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5" w15:restartNumberingAfterBreak="0">
    <w:nsid w:val="537914DC"/>
    <w:multiLevelType w:val="hybridMultilevel"/>
    <w:tmpl w:val="AF8CFF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C25F98"/>
    <w:multiLevelType w:val="hybridMultilevel"/>
    <w:tmpl w:val="67EC35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B1D42"/>
    <w:multiLevelType w:val="hybridMultilevel"/>
    <w:tmpl w:val="E6A4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173668"/>
    <w:multiLevelType w:val="hybridMultilevel"/>
    <w:tmpl w:val="8E664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01CF9"/>
    <w:multiLevelType w:val="hybridMultilevel"/>
    <w:tmpl w:val="2F4A75D8"/>
    <w:lvl w:ilvl="0" w:tplc="62A25D7A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57C63"/>
    <w:multiLevelType w:val="hybridMultilevel"/>
    <w:tmpl w:val="89FC1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12F9E"/>
    <w:multiLevelType w:val="hybridMultilevel"/>
    <w:tmpl w:val="10806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30"/>
  </w:num>
  <w:num w:numId="17">
    <w:abstractNumId w:val="26"/>
  </w:num>
  <w:num w:numId="18">
    <w:abstractNumId w:val="14"/>
  </w:num>
  <w:num w:numId="19">
    <w:abstractNumId w:val="10"/>
  </w:num>
  <w:num w:numId="20">
    <w:abstractNumId w:val="21"/>
  </w:num>
  <w:num w:numId="21">
    <w:abstractNumId w:val="31"/>
  </w:num>
  <w:num w:numId="22">
    <w:abstractNumId w:val="18"/>
  </w:num>
  <w:num w:numId="23">
    <w:abstractNumId w:val="25"/>
  </w:num>
  <w:num w:numId="24">
    <w:abstractNumId w:val="16"/>
  </w:num>
  <w:num w:numId="25">
    <w:abstractNumId w:val="13"/>
  </w:num>
  <w:num w:numId="26">
    <w:abstractNumId w:val="32"/>
  </w:num>
  <w:num w:numId="27">
    <w:abstractNumId w:val="23"/>
  </w:num>
  <w:num w:numId="28">
    <w:abstractNumId w:val="12"/>
  </w:num>
  <w:num w:numId="29">
    <w:abstractNumId w:val="15"/>
  </w:num>
  <w:num w:numId="30">
    <w:abstractNumId w:val="19"/>
  </w:num>
  <w:num w:numId="31">
    <w:abstractNumId w:val="22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99"/>
    <w:rsid w:val="0003259F"/>
    <w:rsid w:val="00081C69"/>
    <w:rsid w:val="000F01EE"/>
    <w:rsid w:val="000F2B25"/>
    <w:rsid w:val="000F6525"/>
    <w:rsid w:val="00140F55"/>
    <w:rsid w:val="001A108B"/>
    <w:rsid w:val="00206313"/>
    <w:rsid w:val="002534A0"/>
    <w:rsid w:val="00260CE3"/>
    <w:rsid w:val="00270942"/>
    <w:rsid w:val="002A1135"/>
    <w:rsid w:val="00305F0E"/>
    <w:rsid w:val="00306B29"/>
    <w:rsid w:val="003171D5"/>
    <w:rsid w:val="0035340C"/>
    <w:rsid w:val="00354662"/>
    <w:rsid w:val="003A3F1B"/>
    <w:rsid w:val="00415547"/>
    <w:rsid w:val="00442C7B"/>
    <w:rsid w:val="004441ED"/>
    <w:rsid w:val="004801F0"/>
    <w:rsid w:val="004920F2"/>
    <w:rsid w:val="00496FEA"/>
    <w:rsid w:val="004E3423"/>
    <w:rsid w:val="00533673"/>
    <w:rsid w:val="005D1F20"/>
    <w:rsid w:val="0062034F"/>
    <w:rsid w:val="006438AC"/>
    <w:rsid w:val="0072303A"/>
    <w:rsid w:val="0072623E"/>
    <w:rsid w:val="00731B34"/>
    <w:rsid w:val="0074173C"/>
    <w:rsid w:val="007B5CCA"/>
    <w:rsid w:val="007E5FF2"/>
    <w:rsid w:val="00846E07"/>
    <w:rsid w:val="00866F48"/>
    <w:rsid w:val="00883986"/>
    <w:rsid w:val="008F5977"/>
    <w:rsid w:val="00921F0C"/>
    <w:rsid w:val="00933D2C"/>
    <w:rsid w:val="0094721E"/>
    <w:rsid w:val="00953025"/>
    <w:rsid w:val="009727C5"/>
    <w:rsid w:val="00985942"/>
    <w:rsid w:val="009D2E00"/>
    <w:rsid w:val="009F33CE"/>
    <w:rsid w:val="00A12B75"/>
    <w:rsid w:val="00A171EA"/>
    <w:rsid w:val="00A4115D"/>
    <w:rsid w:val="00A61D3A"/>
    <w:rsid w:val="00A82115"/>
    <w:rsid w:val="00AC2823"/>
    <w:rsid w:val="00AF6189"/>
    <w:rsid w:val="00B15A21"/>
    <w:rsid w:val="00B17A84"/>
    <w:rsid w:val="00B432D1"/>
    <w:rsid w:val="00BA6E89"/>
    <w:rsid w:val="00C14DE8"/>
    <w:rsid w:val="00C542A3"/>
    <w:rsid w:val="00C6302C"/>
    <w:rsid w:val="00C80099"/>
    <w:rsid w:val="00C81D7E"/>
    <w:rsid w:val="00C96E8C"/>
    <w:rsid w:val="00CA60B9"/>
    <w:rsid w:val="00CB6AF7"/>
    <w:rsid w:val="00CC198A"/>
    <w:rsid w:val="00D534E0"/>
    <w:rsid w:val="00D53626"/>
    <w:rsid w:val="00D83A01"/>
    <w:rsid w:val="00D93A8D"/>
    <w:rsid w:val="00DB298C"/>
    <w:rsid w:val="00DB2C6C"/>
    <w:rsid w:val="00DC5FE1"/>
    <w:rsid w:val="00DC66E6"/>
    <w:rsid w:val="00DE7DDF"/>
    <w:rsid w:val="00E274C6"/>
    <w:rsid w:val="00E35C36"/>
    <w:rsid w:val="00E76FC0"/>
    <w:rsid w:val="00E8662C"/>
    <w:rsid w:val="00F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0B49E"/>
  <w15:chartTrackingRefBased/>
  <w15:docId w15:val="{BE93B397-196D-49E6-9881-3180231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de-DE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4799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"/>
    <w:rsid w:val="00A171EA"/>
    <w:rPr>
      <w:rFonts w:eastAsiaTheme="minorEastAsia"/>
      <w:sz w:val="32"/>
    </w:rPr>
  </w:style>
  <w:style w:type="paragraph" w:styleId="Titel">
    <w:name w:val="Title"/>
    <w:basedOn w:val="Standard"/>
    <w:link w:val="TitelZchn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ennummer">
    <w:name w:val="List Number"/>
    <w:basedOn w:val="Standard"/>
    <w:uiPriority w:val="13"/>
    <w:qFormat/>
    <w:pPr>
      <w:numPr>
        <w:numId w:val="16"/>
      </w:numPr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12"/>
    <w:qFormat/>
    <w:pPr>
      <w:numPr>
        <w:numId w:val="15"/>
      </w:numPr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Standard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Platzhaltertext">
    <w:name w:val="Placeholder Text"/>
    <w:basedOn w:val="Absatz-Standardschriftart"/>
    <w:uiPriority w:val="99"/>
    <w:semiHidden/>
    <w:rsid w:val="00415547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customStyle="1" w:styleId="Berichtstabelle">
    <w:name w:val="Berichtstabelle"/>
    <w:basedOn w:val="NormaleTabelle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sz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Kopfzeile">
    <w:name w:val="header"/>
    <w:basedOn w:val="Standard"/>
    <w:link w:val="KopfzeileZchn"/>
    <w:uiPriority w:val="99"/>
    <w:qFormat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5FE1"/>
    <w:rPr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5FE1"/>
    <w:rPr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FE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FE1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F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FE1"/>
    <w:rPr>
      <w:b/>
      <w:bCs/>
      <w:sz w:val="22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5FE1"/>
    <w:rPr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5FE1"/>
    <w:rPr>
      <w:sz w:val="22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415547"/>
    <w:rPr>
      <w:color w:val="53777A" w:themeColor="accent1"/>
      <w:u w:val="single"/>
    </w:rPr>
  </w:style>
  <w:style w:type="paragraph" w:styleId="Makrotext">
    <w:name w:val="macro"/>
    <w:link w:val="MakrotextZchn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15547"/>
    <w:rPr>
      <w:rFonts w:ascii="Consolas" w:hAnsi="Consolas"/>
      <w:sz w:val="22"/>
      <w:szCs w:val="20"/>
    </w:rPr>
  </w:style>
  <w:style w:type="table" w:styleId="EinfacheTabelle3">
    <w:name w:val="Plain Table 3"/>
    <w:basedOn w:val="NormaleTabelle"/>
    <w:uiPriority w:val="43"/>
    <w:rsid w:val="007E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9F33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">
    <w:name w:val="Grid Table 4"/>
    <w:basedOn w:val="NormaleTabelle"/>
    <w:uiPriority w:val="49"/>
    <w:rsid w:val="009F33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9F33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F33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unhideWhenUsed/>
    <w:qFormat/>
    <w:rsid w:val="009F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_000\AppData\Roaming\Microsoft\Templates\Forschungspapi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1C4CFE-87FD-4C25-9A35-8235C85E6343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BEAD-CE78-43C5-A118-006222F7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Forschungspapier</Template>
  <TotalTime>0</TotalTime>
  <Pages>17</Pages>
  <Words>2476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Lipustin</dc:creator>
  <cp:keywords/>
  <dc:description/>
  <cp:lastModifiedBy>Anton Lipustin</cp:lastModifiedBy>
  <cp:revision>9</cp:revision>
  <dcterms:created xsi:type="dcterms:W3CDTF">2018-11-13T14:49:00Z</dcterms:created>
  <dcterms:modified xsi:type="dcterms:W3CDTF">2018-11-14T15:39:00Z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